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BC14A8" w:rsidRPr="004E386D" w14:paraId="3C57134C" w14:textId="77777777" w:rsidTr="004E386D">
        <w:tc>
          <w:tcPr>
            <w:tcW w:w="10338" w:type="dxa"/>
            <w:shd w:val="clear" w:color="auto" w:fill="auto"/>
          </w:tcPr>
          <w:p w14:paraId="3C94FDD3" w14:textId="77777777" w:rsidR="00B44507" w:rsidRDefault="00B44507" w:rsidP="004E386D">
            <w:pPr>
              <w:spacing w:after="0" w:line="240" w:lineRule="auto"/>
            </w:pPr>
          </w:p>
          <w:p w14:paraId="3ADA6C48" w14:textId="77777777" w:rsidR="0048215C" w:rsidRDefault="0048215C" w:rsidP="004E386D">
            <w:pPr>
              <w:spacing w:after="0" w:line="240" w:lineRule="auto"/>
              <w:rPr>
                <w:b/>
              </w:rPr>
            </w:pPr>
          </w:p>
          <w:p w14:paraId="6878DDD2" w14:textId="77777777" w:rsidR="0048215C" w:rsidRDefault="0048215C" w:rsidP="004E386D">
            <w:pPr>
              <w:spacing w:after="0" w:line="240" w:lineRule="auto"/>
              <w:rPr>
                <w:b/>
              </w:rPr>
            </w:pPr>
          </w:p>
          <w:p w14:paraId="7FE2AF0E" w14:textId="77777777" w:rsidR="000A1561" w:rsidRPr="000A1561" w:rsidRDefault="000A1561" w:rsidP="004E386D">
            <w:pPr>
              <w:spacing w:after="0" w:line="240" w:lineRule="auto"/>
              <w:rPr>
                <w:b/>
              </w:rPr>
            </w:pPr>
            <w:r w:rsidRPr="000A1561">
              <w:rPr>
                <w:b/>
              </w:rPr>
              <w:t>All (including visitors)</w:t>
            </w:r>
          </w:p>
          <w:p w14:paraId="3662B043" w14:textId="77777777" w:rsidR="00BC14A8" w:rsidRDefault="00B871DA" w:rsidP="00B871DA">
            <w:pPr>
              <w:numPr>
                <w:ilvl w:val="0"/>
                <w:numId w:val="2"/>
              </w:numPr>
              <w:spacing w:after="0" w:line="240" w:lineRule="auto"/>
            </w:pPr>
            <w:r>
              <w:t>Welcome</w:t>
            </w:r>
          </w:p>
          <w:p w14:paraId="0310BDB4" w14:textId="77777777" w:rsidR="00B871DA" w:rsidRDefault="00B871DA" w:rsidP="00B871DA">
            <w:pPr>
              <w:numPr>
                <w:ilvl w:val="0"/>
                <w:numId w:val="2"/>
              </w:numPr>
              <w:spacing w:after="0" w:line="240" w:lineRule="auto"/>
            </w:pPr>
            <w:r>
              <w:t>Security Arrangements</w:t>
            </w:r>
          </w:p>
          <w:p w14:paraId="344A612E" w14:textId="77777777" w:rsidR="00043BC0" w:rsidRDefault="0092685B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Sign in/Induction.</w:t>
            </w:r>
          </w:p>
          <w:p w14:paraId="247F03CC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Controlled access.</w:t>
            </w:r>
          </w:p>
          <w:p w14:paraId="37C16AAC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Challenge strangers.</w:t>
            </w:r>
          </w:p>
          <w:p w14:paraId="12261FDB" w14:textId="77777777" w:rsidR="000A1561" w:rsidRDefault="000A1561" w:rsidP="00B871DA">
            <w:pPr>
              <w:numPr>
                <w:ilvl w:val="0"/>
                <w:numId w:val="2"/>
              </w:numPr>
              <w:spacing w:after="0" w:line="240" w:lineRule="auto"/>
            </w:pPr>
            <w:r>
              <w:t>Welfare Arrangements</w:t>
            </w:r>
          </w:p>
          <w:p w14:paraId="5BA0C017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Toilets.</w:t>
            </w:r>
          </w:p>
          <w:p w14:paraId="40F620A6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Wash facilities.</w:t>
            </w:r>
            <w:bookmarkStart w:id="0" w:name="_GoBack"/>
            <w:bookmarkEnd w:id="0"/>
          </w:p>
          <w:p w14:paraId="3D4F6888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Drying area.</w:t>
            </w:r>
          </w:p>
          <w:p w14:paraId="2A69F649" w14:textId="77777777" w:rsidR="006C103C" w:rsidRDefault="006C103C" w:rsidP="00B871DA">
            <w:pPr>
              <w:numPr>
                <w:ilvl w:val="0"/>
                <w:numId w:val="2"/>
              </w:numPr>
              <w:spacing w:after="0" w:line="240" w:lineRule="auto"/>
            </w:pPr>
            <w:r>
              <w:t>Communication Arrangements</w:t>
            </w:r>
          </w:p>
          <w:p w14:paraId="3E1A0FEF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Organisational structure.</w:t>
            </w:r>
          </w:p>
          <w:p w14:paraId="08E20D42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Chain of command.</w:t>
            </w:r>
          </w:p>
          <w:p w14:paraId="632350C0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Weekly Meetings</w:t>
            </w:r>
          </w:p>
          <w:p w14:paraId="5CDDC34B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 xml:space="preserve">Nominated Site Rep </w:t>
            </w:r>
          </w:p>
          <w:p w14:paraId="429A0384" w14:textId="77777777" w:rsidR="00E6252F" w:rsidRDefault="00E6252F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 xml:space="preserve">Safety is </w:t>
            </w:r>
            <w:r w:rsidRPr="00E6252F">
              <w:rPr>
                <w:b/>
              </w:rPr>
              <w:t xml:space="preserve">EVERYONES </w:t>
            </w:r>
            <w:r>
              <w:t>responsibility.</w:t>
            </w:r>
          </w:p>
          <w:p w14:paraId="2985AEAE" w14:textId="77777777" w:rsidR="00E6252F" w:rsidRDefault="00E6252F" w:rsidP="00E6252F">
            <w:pPr>
              <w:numPr>
                <w:ilvl w:val="2"/>
                <w:numId w:val="2"/>
              </w:numPr>
              <w:spacing w:after="0" w:line="240" w:lineRule="auto"/>
            </w:pPr>
            <w:r w:rsidRPr="00E6252F">
              <w:rPr>
                <w:b/>
              </w:rPr>
              <w:t>ALL</w:t>
            </w:r>
            <w:r>
              <w:t xml:space="preserve"> Responsible for reporting issues.</w:t>
            </w:r>
          </w:p>
          <w:p w14:paraId="088B06E1" w14:textId="77777777" w:rsidR="00B871DA" w:rsidRDefault="00B871DA" w:rsidP="00B871DA">
            <w:pPr>
              <w:numPr>
                <w:ilvl w:val="0"/>
                <w:numId w:val="2"/>
              </w:numPr>
              <w:spacing w:after="0" w:line="240" w:lineRule="auto"/>
            </w:pPr>
            <w:r>
              <w:t>Construction Phase Safety Plan</w:t>
            </w:r>
            <w:r w:rsidR="0092685B">
              <w:t>.</w:t>
            </w:r>
          </w:p>
          <w:p w14:paraId="5893AC05" w14:textId="77777777" w:rsidR="00B871DA" w:rsidRDefault="000A1561" w:rsidP="00B871DA">
            <w:pPr>
              <w:numPr>
                <w:ilvl w:val="0"/>
                <w:numId w:val="2"/>
              </w:numPr>
              <w:spacing w:after="0" w:line="240" w:lineRule="auto"/>
            </w:pPr>
            <w:r>
              <w:t>Site</w:t>
            </w:r>
            <w:r w:rsidR="0092685B">
              <w:t xml:space="preserve">/Setup and </w:t>
            </w:r>
            <w:proofErr w:type="gramStart"/>
            <w:r w:rsidR="0092685B">
              <w:t>Site Specific</w:t>
            </w:r>
            <w:proofErr w:type="gramEnd"/>
            <w:r w:rsidR="0092685B">
              <w:t xml:space="preserve"> Risk Assessment</w:t>
            </w:r>
          </w:p>
          <w:p w14:paraId="343B2431" w14:textId="77777777" w:rsidR="009F360E" w:rsidRDefault="009F360E" w:rsidP="00B871DA">
            <w:pPr>
              <w:numPr>
                <w:ilvl w:val="0"/>
                <w:numId w:val="2"/>
              </w:numPr>
              <w:spacing w:after="0" w:line="240" w:lineRule="auto"/>
            </w:pPr>
            <w:r>
              <w:t>Permit to work process.</w:t>
            </w:r>
          </w:p>
          <w:p w14:paraId="5BE8469D" w14:textId="77777777" w:rsidR="000A1561" w:rsidRDefault="000A1561" w:rsidP="00B871DA">
            <w:pPr>
              <w:numPr>
                <w:ilvl w:val="0"/>
                <w:numId w:val="2"/>
              </w:numPr>
              <w:spacing w:after="0" w:line="240" w:lineRule="auto"/>
            </w:pPr>
            <w:r>
              <w:t>Site familiarisation.</w:t>
            </w:r>
          </w:p>
          <w:p w14:paraId="78E9D491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Hazardous areas.</w:t>
            </w:r>
          </w:p>
          <w:p w14:paraId="3D8CAF38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Safe working distances.</w:t>
            </w:r>
          </w:p>
          <w:p w14:paraId="592ACA96" w14:textId="77777777" w:rsidR="00043BC0" w:rsidRDefault="00043BC0" w:rsidP="00043BC0">
            <w:pPr>
              <w:numPr>
                <w:ilvl w:val="1"/>
                <w:numId w:val="2"/>
              </w:numPr>
              <w:spacing w:after="0" w:line="240" w:lineRule="auto"/>
            </w:pPr>
            <w:r>
              <w:t>Intro to team.</w:t>
            </w:r>
          </w:p>
          <w:p w14:paraId="59AAD520" w14:textId="77777777" w:rsidR="005B1F80" w:rsidRPr="004E386D" w:rsidRDefault="005B1F80" w:rsidP="00B871DA">
            <w:pPr>
              <w:numPr>
                <w:ilvl w:val="0"/>
                <w:numId w:val="2"/>
              </w:numPr>
              <w:spacing w:after="0" w:line="240" w:lineRule="auto"/>
            </w:pPr>
            <w:r>
              <w:t>Sign off (on the reverse of this page)</w:t>
            </w:r>
          </w:p>
          <w:p w14:paraId="09BF1767" w14:textId="77777777" w:rsidR="00BC14A8" w:rsidRDefault="00BC14A8" w:rsidP="004E386D">
            <w:pPr>
              <w:spacing w:after="0" w:line="240" w:lineRule="auto"/>
            </w:pPr>
          </w:p>
          <w:p w14:paraId="02F177AE" w14:textId="77777777" w:rsidR="0092685B" w:rsidRDefault="0092685B" w:rsidP="004E386D">
            <w:pPr>
              <w:spacing w:after="0" w:line="240" w:lineRule="auto"/>
            </w:pPr>
          </w:p>
          <w:p w14:paraId="0488F69A" w14:textId="77777777" w:rsidR="0092685B" w:rsidRDefault="0092685B" w:rsidP="004E386D">
            <w:pPr>
              <w:spacing w:after="0" w:line="240" w:lineRule="auto"/>
            </w:pPr>
          </w:p>
          <w:p w14:paraId="156921C1" w14:textId="77777777" w:rsidR="000A1561" w:rsidRPr="000A1561" w:rsidRDefault="000A1561" w:rsidP="004E386D">
            <w:pPr>
              <w:spacing w:after="0" w:line="240" w:lineRule="auto"/>
              <w:rPr>
                <w:b/>
              </w:rPr>
            </w:pPr>
            <w:r w:rsidRPr="000A1561">
              <w:rPr>
                <w:b/>
              </w:rPr>
              <w:t>Additi</w:t>
            </w:r>
            <w:r>
              <w:rPr>
                <w:b/>
              </w:rPr>
              <w:t>onal Element</w:t>
            </w:r>
            <w:r w:rsidRPr="000A1561">
              <w:rPr>
                <w:b/>
              </w:rPr>
              <w:t xml:space="preserve"> for Sub-Contractors</w:t>
            </w:r>
          </w:p>
          <w:p w14:paraId="7D40AF3C" w14:textId="77777777" w:rsidR="000A1561" w:rsidRDefault="000A1561" w:rsidP="000A1561">
            <w:pPr>
              <w:numPr>
                <w:ilvl w:val="0"/>
                <w:numId w:val="3"/>
              </w:numPr>
              <w:spacing w:after="0" w:line="240" w:lineRule="auto"/>
            </w:pPr>
            <w:r>
              <w:t>Review o</w:t>
            </w:r>
            <w:r w:rsidR="0092685B">
              <w:t>f Sub-Contractor Checklist</w:t>
            </w:r>
          </w:p>
          <w:p w14:paraId="358F825A" w14:textId="77777777" w:rsidR="0092685B" w:rsidRDefault="0092685B" w:rsidP="0092685B">
            <w:pPr>
              <w:spacing w:after="0" w:line="240" w:lineRule="auto"/>
            </w:pPr>
          </w:p>
          <w:p w14:paraId="5D8887FE" w14:textId="77777777" w:rsidR="0092685B" w:rsidRDefault="0092685B" w:rsidP="0092685B">
            <w:pPr>
              <w:spacing w:after="0" w:line="240" w:lineRule="auto"/>
            </w:pPr>
          </w:p>
          <w:p w14:paraId="59D5F82F" w14:textId="77777777" w:rsidR="0092685B" w:rsidRDefault="0092685B" w:rsidP="0092685B">
            <w:pPr>
              <w:spacing w:after="0" w:line="240" w:lineRule="auto"/>
            </w:pPr>
          </w:p>
          <w:p w14:paraId="009F05E9" w14:textId="77777777" w:rsidR="0092685B" w:rsidRPr="0092685B" w:rsidRDefault="0092685B" w:rsidP="0092685B">
            <w:pPr>
              <w:spacing w:after="0" w:line="240" w:lineRule="auto"/>
              <w:rPr>
                <w:b/>
              </w:rPr>
            </w:pPr>
            <w:r w:rsidRPr="0092685B">
              <w:rPr>
                <w:b/>
              </w:rPr>
              <w:t>Site Specific Information</w:t>
            </w:r>
          </w:p>
          <w:p w14:paraId="6FB25F28" w14:textId="77777777" w:rsidR="000A1561" w:rsidRDefault="000A1561" w:rsidP="004E386D">
            <w:pPr>
              <w:spacing w:after="0" w:line="240" w:lineRule="auto"/>
            </w:pPr>
          </w:p>
          <w:p w14:paraId="28F9857C" w14:textId="77777777" w:rsidR="0092685B" w:rsidRDefault="0092685B" w:rsidP="004E386D">
            <w:pPr>
              <w:spacing w:after="0" w:line="240" w:lineRule="auto"/>
            </w:pPr>
          </w:p>
          <w:p w14:paraId="0782A01F" w14:textId="77777777" w:rsidR="0092685B" w:rsidRDefault="0092685B" w:rsidP="004E386D">
            <w:pPr>
              <w:spacing w:after="0" w:line="240" w:lineRule="auto"/>
            </w:pPr>
          </w:p>
          <w:p w14:paraId="39456FF9" w14:textId="77777777" w:rsidR="0092685B" w:rsidRDefault="0092685B" w:rsidP="004E386D">
            <w:pPr>
              <w:spacing w:after="0" w:line="240" w:lineRule="auto"/>
            </w:pPr>
          </w:p>
          <w:p w14:paraId="37E56B77" w14:textId="77777777" w:rsidR="0092685B" w:rsidRDefault="0092685B" w:rsidP="004E386D">
            <w:pPr>
              <w:spacing w:after="0" w:line="240" w:lineRule="auto"/>
            </w:pPr>
          </w:p>
          <w:p w14:paraId="77587D0F" w14:textId="77777777" w:rsidR="0092685B" w:rsidRDefault="0092685B" w:rsidP="004E386D">
            <w:pPr>
              <w:spacing w:after="0" w:line="240" w:lineRule="auto"/>
            </w:pPr>
          </w:p>
          <w:p w14:paraId="18C29792" w14:textId="77777777" w:rsidR="0092685B" w:rsidRDefault="0092685B" w:rsidP="004E386D">
            <w:pPr>
              <w:spacing w:after="0" w:line="240" w:lineRule="auto"/>
            </w:pPr>
          </w:p>
          <w:p w14:paraId="7C3D7DE6" w14:textId="77777777" w:rsidR="0092685B" w:rsidRPr="004E386D" w:rsidRDefault="0092685B" w:rsidP="004E386D">
            <w:pPr>
              <w:spacing w:after="0" w:line="240" w:lineRule="auto"/>
            </w:pPr>
          </w:p>
          <w:p w14:paraId="5E13D3CB" w14:textId="77777777" w:rsidR="00DD23AB" w:rsidRPr="004E386D" w:rsidRDefault="00DD23AB" w:rsidP="004E386D">
            <w:pPr>
              <w:spacing w:after="0" w:line="240" w:lineRule="auto"/>
            </w:pPr>
          </w:p>
          <w:p w14:paraId="39B0FAAC" w14:textId="77777777" w:rsidR="00BC14A8" w:rsidRPr="004E386D" w:rsidRDefault="00BC14A8" w:rsidP="004E386D">
            <w:pPr>
              <w:spacing w:after="0" w:line="240" w:lineRule="auto"/>
            </w:pPr>
          </w:p>
          <w:p w14:paraId="558D6FDA" w14:textId="77777777" w:rsidR="00BC14A8" w:rsidRPr="004E386D" w:rsidRDefault="00BC14A8" w:rsidP="004E386D">
            <w:pPr>
              <w:spacing w:after="0" w:line="240" w:lineRule="auto"/>
            </w:pPr>
          </w:p>
          <w:p w14:paraId="2E08D018" w14:textId="77777777" w:rsidR="00BC14A8" w:rsidRDefault="00BC14A8" w:rsidP="004E386D">
            <w:pPr>
              <w:spacing w:after="0" w:line="240" w:lineRule="auto"/>
            </w:pPr>
          </w:p>
          <w:p w14:paraId="2323F0A7" w14:textId="77777777" w:rsidR="0092685B" w:rsidRDefault="0092685B" w:rsidP="004E386D">
            <w:pPr>
              <w:spacing w:after="0" w:line="240" w:lineRule="auto"/>
            </w:pPr>
          </w:p>
          <w:p w14:paraId="34D3F888" w14:textId="77777777" w:rsidR="0092685B" w:rsidRDefault="0092685B" w:rsidP="004E386D">
            <w:pPr>
              <w:spacing w:after="0" w:line="240" w:lineRule="auto"/>
            </w:pPr>
          </w:p>
          <w:p w14:paraId="42F24648" w14:textId="77777777" w:rsidR="0092685B" w:rsidRDefault="0092685B" w:rsidP="004E386D">
            <w:pPr>
              <w:spacing w:after="0" w:line="240" w:lineRule="auto"/>
            </w:pPr>
          </w:p>
          <w:p w14:paraId="637F1FEE" w14:textId="77777777" w:rsidR="0092685B" w:rsidRDefault="0092685B" w:rsidP="004E386D">
            <w:pPr>
              <w:spacing w:after="0" w:line="240" w:lineRule="auto"/>
            </w:pPr>
          </w:p>
          <w:p w14:paraId="1EF8DD42" w14:textId="77777777" w:rsidR="0092685B" w:rsidRPr="004E386D" w:rsidRDefault="0092685B" w:rsidP="004E386D">
            <w:pPr>
              <w:spacing w:after="0" w:line="240" w:lineRule="auto"/>
            </w:pPr>
          </w:p>
          <w:p w14:paraId="4C4CE0C0" w14:textId="77777777" w:rsidR="00BC14A8" w:rsidRPr="004E386D" w:rsidRDefault="00BC14A8" w:rsidP="004E386D">
            <w:pPr>
              <w:spacing w:after="0" w:line="240" w:lineRule="auto"/>
            </w:pPr>
          </w:p>
        </w:tc>
      </w:tr>
    </w:tbl>
    <w:p w14:paraId="738C1383" w14:textId="77777777" w:rsidR="004E386D" w:rsidRPr="004E386D" w:rsidRDefault="004E386D" w:rsidP="004E386D">
      <w:pPr>
        <w:spacing w:after="0"/>
        <w:rPr>
          <w:vanish/>
        </w:rPr>
      </w:pPr>
    </w:p>
    <w:tbl>
      <w:tblPr>
        <w:tblpPr w:leftFromText="180" w:rightFromText="180" w:vertAnchor="text" w:horzAnchor="page" w:tblpX="810" w:tblpY="135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627"/>
        <w:gridCol w:w="2832"/>
      </w:tblGrid>
      <w:tr w:rsidR="00A67A6D" w:rsidRPr="004E386D" w14:paraId="0E4A3432" w14:textId="77777777" w:rsidTr="0092685B">
        <w:tc>
          <w:tcPr>
            <w:tcW w:w="1805" w:type="dxa"/>
            <w:shd w:val="clear" w:color="auto" w:fill="auto"/>
          </w:tcPr>
          <w:p w14:paraId="5FD57EAD" w14:textId="77777777" w:rsidR="00A67A6D" w:rsidRPr="004E386D" w:rsidRDefault="00A67A6D" w:rsidP="0092685B">
            <w:pPr>
              <w:spacing w:after="0" w:line="240" w:lineRule="auto"/>
              <w:jc w:val="center"/>
            </w:pPr>
            <w:r w:rsidRPr="004E386D">
              <w:lastRenderedPageBreak/>
              <w:t>Date:</w:t>
            </w:r>
          </w:p>
        </w:tc>
        <w:tc>
          <w:tcPr>
            <w:tcW w:w="5627" w:type="dxa"/>
            <w:shd w:val="clear" w:color="auto" w:fill="auto"/>
          </w:tcPr>
          <w:p w14:paraId="1C6996E1" w14:textId="77777777" w:rsidR="00A67A6D" w:rsidRPr="004E386D" w:rsidRDefault="00A67A6D" w:rsidP="0092685B">
            <w:pPr>
              <w:spacing w:after="0" w:line="240" w:lineRule="auto"/>
              <w:jc w:val="center"/>
            </w:pPr>
            <w:r w:rsidRPr="004E386D">
              <w:t>Attendees:</w:t>
            </w:r>
          </w:p>
        </w:tc>
        <w:tc>
          <w:tcPr>
            <w:tcW w:w="2832" w:type="dxa"/>
            <w:shd w:val="clear" w:color="auto" w:fill="auto"/>
          </w:tcPr>
          <w:p w14:paraId="19CDFC06" w14:textId="77777777" w:rsidR="00A67A6D" w:rsidRPr="004E386D" w:rsidRDefault="00A67A6D" w:rsidP="0092685B">
            <w:pPr>
              <w:spacing w:after="0" w:line="240" w:lineRule="auto"/>
              <w:jc w:val="center"/>
            </w:pPr>
            <w:r w:rsidRPr="004E386D">
              <w:t>Signature</w:t>
            </w:r>
          </w:p>
        </w:tc>
      </w:tr>
      <w:tr w:rsidR="00A67A6D" w:rsidRPr="004E386D" w14:paraId="2956E576" w14:textId="77777777" w:rsidTr="0092685B">
        <w:tc>
          <w:tcPr>
            <w:tcW w:w="1805" w:type="dxa"/>
            <w:shd w:val="clear" w:color="auto" w:fill="auto"/>
          </w:tcPr>
          <w:p w14:paraId="4FC1169D" w14:textId="77777777" w:rsidR="00A67A6D" w:rsidRPr="004E386D" w:rsidRDefault="00A67A6D" w:rsidP="0092685B">
            <w:pPr>
              <w:spacing w:after="0" w:line="240" w:lineRule="auto"/>
            </w:pPr>
          </w:p>
          <w:p w14:paraId="3D8D6492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7457FF37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6EE6DA70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127EA215" w14:textId="77777777" w:rsidTr="0092685B">
        <w:tc>
          <w:tcPr>
            <w:tcW w:w="1805" w:type="dxa"/>
            <w:shd w:val="clear" w:color="auto" w:fill="auto"/>
          </w:tcPr>
          <w:p w14:paraId="05ADB391" w14:textId="77777777" w:rsidR="00A67A6D" w:rsidRPr="004E386D" w:rsidRDefault="00A67A6D" w:rsidP="0092685B">
            <w:pPr>
              <w:spacing w:after="0" w:line="240" w:lineRule="auto"/>
            </w:pPr>
          </w:p>
          <w:p w14:paraId="73CE7107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51D311F4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29649396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2869BB3A" w14:textId="77777777" w:rsidTr="0092685B">
        <w:tc>
          <w:tcPr>
            <w:tcW w:w="1805" w:type="dxa"/>
            <w:shd w:val="clear" w:color="auto" w:fill="auto"/>
          </w:tcPr>
          <w:p w14:paraId="1F1CC923" w14:textId="77777777" w:rsidR="00A67A6D" w:rsidRPr="004E386D" w:rsidRDefault="00A67A6D" w:rsidP="0092685B">
            <w:pPr>
              <w:spacing w:after="0" w:line="240" w:lineRule="auto"/>
            </w:pPr>
          </w:p>
          <w:p w14:paraId="2E5CFE76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409AB7EE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0A8EEEBF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0F98EE65" w14:textId="77777777" w:rsidTr="0092685B">
        <w:tc>
          <w:tcPr>
            <w:tcW w:w="1805" w:type="dxa"/>
            <w:shd w:val="clear" w:color="auto" w:fill="auto"/>
          </w:tcPr>
          <w:p w14:paraId="7B406F7E" w14:textId="77777777" w:rsidR="00A67A6D" w:rsidRPr="004E386D" w:rsidRDefault="00A67A6D" w:rsidP="0092685B">
            <w:pPr>
              <w:spacing w:after="0" w:line="240" w:lineRule="auto"/>
            </w:pPr>
          </w:p>
          <w:p w14:paraId="7202234A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5710CB16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3A4BF8EA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7F8B9A70" w14:textId="77777777" w:rsidTr="0092685B">
        <w:tc>
          <w:tcPr>
            <w:tcW w:w="1805" w:type="dxa"/>
            <w:shd w:val="clear" w:color="auto" w:fill="auto"/>
          </w:tcPr>
          <w:p w14:paraId="78FE53CF" w14:textId="77777777" w:rsidR="00A67A6D" w:rsidRPr="004E386D" w:rsidRDefault="00A67A6D" w:rsidP="0092685B">
            <w:pPr>
              <w:spacing w:after="0" w:line="240" w:lineRule="auto"/>
            </w:pPr>
          </w:p>
          <w:p w14:paraId="4FE2121A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2EDD4A7C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7A7F451E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0C1CADBD" w14:textId="77777777" w:rsidTr="0092685B">
        <w:tc>
          <w:tcPr>
            <w:tcW w:w="1805" w:type="dxa"/>
            <w:shd w:val="clear" w:color="auto" w:fill="auto"/>
          </w:tcPr>
          <w:p w14:paraId="29B0B559" w14:textId="77777777" w:rsidR="00A67A6D" w:rsidRPr="004E386D" w:rsidRDefault="00A67A6D" w:rsidP="0092685B">
            <w:pPr>
              <w:spacing w:after="0" w:line="240" w:lineRule="auto"/>
            </w:pPr>
          </w:p>
          <w:p w14:paraId="7B29D824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0F55E1DB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6CC63CF0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37426F5C" w14:textId="77777777" w:rsidTr="0092685B">
        <w:tc>
          <w:tcPr>
            <w:tcW w:w="1805" w:type="dxa"/>
            <w:shd w:val="clear" w:color="auto" w:fill="auto"/>
          </w:tcPr>
          <w:p w14:paraId="4341EA86" w14:textId="77777777" w:rsidR="00A67A6D" w:rsidRPr="004E386D" w:rsidRDefault="00A67A6D" w:rsidP="0092685B">
            <w:pPr>
              <w:spacing w:after="0" w:line="240" w:lineRule="auto"/>
            </w:pPr>
          </w:p>
          <w:p w14:paraId="52CEFFBA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6A3575BC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1FF28E1B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2807791B" w14:textId="77777777" w:rsidTr="0092685B">
        <w:tc>
          <w:tcPr>
            <w:tcW w:w="1805" w:type="dxa"/>
            <w:shd w:val="clear" w:color="auto" w:fill="auto"/>
          </w:tcPr>
          <w:p w14:paraId="0AB6F631" w14:textId="77777777" w:rsidR="00A67A6D" w:rsidRPr="004E386D" w:rsidRDefault="00A67A6D" w:rsidP="0092685B">
            <w:pPr>
              <w:spacing w:after="0" w:line="240" w:lineRule="auto"/>
            </w:pPr>
          </w:p>
          <w:p w14:paraId="280F5A25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7001F496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161112B5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6257D1D2" w14:textId="77777777" w:rsidTr="0092685B">
        <w:tc>
          <w:tcPr>
            <w:tcW w:w="1805" w:type="dxa"/>
            <w:shd w:val="clear" w:color="auto" w:fill="auto"/>
          </w:tcPr>
          <w:p w14:paraId="41BDC1FF" w14:textId="77777777" w:rsidR="00A67A6D" w:rsidRPr="004E386D" w:rsidRDefault="00A67A6D" w:rsidP="0092685B">
            <w:pPr>
              <w:spacing w:after="0" w:line="240" w:lineRule="auto"/>
            </w:pPr>
          </w:p>
          <w:p w14:paraId="27C82E87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45ADB12E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33731E22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43CCDF52" w14:textId="77777777" w:rsidTr="0092685B">
        <w:tc>
          <w:tcPr>
            <w:tcW w:w="1805" w:type="dxa"/>
            <w:shd w:val="clear" w:color="auto" w:fill="auto"/>
          </w:tcPr>
          <w:p w14:paraId="5E194C77" w14:textId="77777777" w:rsidR="00A67A6D" w:rsidRPr="004E386D" w:rsidRDefault="00A67A6D" w:rsidP="0092685B">
            <w:pPr>
              <w:spacing w:after="0" w:line="240" w:lineRule="auto"/>
            </w:pPr>
          </w:p>
          <w:p w14:paraId="0B974FA5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46D71B52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45400356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74ECEC69" w14:textId="77777777" w:rsidTr="0092685B">
        <w:tc>
          <w:tcPr>
            <w:tcW w:w="1805" w:type="dxa"/>
            <w:shd w:val="clear" w:color="auto" w:fill="auto"/>
          </w:tcPr>
          <w:p w14:paraId="25A027E7" w14:textId="77777777" w:rsidR="00A67A6D" w:rsidRPr="004E386D" w:rsidRDefault="00A67A6D" w:rsidP="0092685B">
            <w:pPr>
              <w:spacing w:after="0" w:line="240" w:lineRule="auto"/>
            </w:pPr>
          </w:p>
          <w:p w14:paraId="0C279DF7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66E3C66C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4B401831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03D0C495" w14:textId="77777777" w:rsidTr="0092685B">
        <w:tc>
          <w:tcPr>
            <w:tcW w:w="1805" w:type="dxa"/>
            <w:shd w:val="clear" w:color="auto" w:fill="auto"/>
          </w:tcPr>
          <w:p w14:paraId="40366577" w14:textId="77777777" w:rsidR="00A67A6D" w:rsidRPr="004E386D" w:rsidRDefault="00A67A6D" w:rsidP="0092685B">
            <w:pPr>
              <w:spacing w:after="0" w:line="240" w:lineRule="auto"/>
            </w:pPr>
          </w:p>
          <w:p w14:paraId="01DF60AC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718C632C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31C59423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2CA7344C" w14:textId="77777777" w:rsidTr="0092685B">
        <w:tc>
          <w:tcPr>
            <w:tcW w:w="1805" w:type="dxa"/>
            <w:shd w:val="clear" w:color="auto" w:fill="auto"/>
          </w:tcPr>
          <w:p w14:paraId="7B122EA4" w14:textId="77777777" w:rsidR="00A67A6D" w:rsidRPr="004E386D" w:rsidRDefault="00A67A6D" w:rsidP="0092685B">
            <w:pPr>
              <w:spacing w:after="0" w:line="240" w:lineRule="auto"/>
            </w:pPr>
          </w:p>
          <w:p w14:paraId="0394315C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67363990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264B2A6C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6FD8F609" w14:textId="77777777" w:rsidTr="0092685B">
        <w:tc>
          <w:tcPr>
            <w:tcW w:w="1805" w:type="dxa"/>
            <w:shd w:val="clear" w:color="auto" w:fill="auto"/>
          </w:tcPr>
          <w:p w14:paraId="258E10E4" w14:textId="77777777" w:rsidR="00A67A6D" w:rsidRPr="004E386D" w:rsidRDefault="00A67A6D" w:rsidP="0092685B">
            <w:pPr>
              <w:spacing w:after="0" w:line="240" w:lineRule="auto"/>
            </w:pPr>
          </w:p>
          <w:p w14:paraId="562AC707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42224D55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38FD7E09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066526DC" w14:textId="77777777" w:rsidTr="0092685B">
        <w:tc>
          <w:tcPr>
            <w:tcW w:w="1805" w:type="dxa"/>
            <w:shd w:val="clear" w:color="auto" w:fill="auto"/>
          </w:tcPr>
          <w:p w14:paraId="71639E25" w14:textId="77777777" w:rsidR="00A67A6D" w:rsidRPr="004E386D" w:rsidRDefault="00A67A6D" w:rsidP="0092685B">
            <w:pPr>
              <w:spacing w:after="0" w:line="240" w:lineRule="auto"/>
            </w:pPr>
          </w:p>
          <w:p w14:paraId="15B6DA6B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22E600C8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6CB8BE30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1D1807F1" w14:textId="77777777" w:rsidTr="0092685B">
        <w:tc>
          <w:tcPr>
            <w:tcW w:w="1805" w:type="dxa"/>
            <w:shd w:val="clear" w:color="auto" w:fill="auto"/>
          </w:tcPr>
          <w:p w14:paraId="71907D4B" w14:textId="77777777" w:rsidR="00A67A6D" w:rsidRPr="004E386D" w:rsidRDefault="00A67A6D" w:rsidP="0092685B">
            <w:pPr>
              <w:spacing w:after="0" w:line="240" w:lineRule="auto"/>
            </w:pPr>
          </w:p>
          <w:p w14:paraId="4F238900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214BAE6D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6F6F54E0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4905E56B" w14:textId="77777777" w:rsidTr="0092685B">
        <w:tc>
          <w:tcPr>
            <w:tcW w:w="1805" w:type="dxa"/>
            <w:shd w:val="clear" w:color="auto" w:fill="auto"/>
          </w:tcPr>
          <w:p w14:paraId="3DF5780D" w14:textId="77777777" w:rsidR="00A67A6D" w:rsidRPr="004E386D" w:rsidRDefault="00A67A6D" w:rsidP="0092685B">
            <w:pPr>
              <w:spacing w:after="0" w:line="240" w:lineRule="auto"/>
            </w:pPr>
          </w:p>
          <w:p w14:paraId="0D0B59DA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0782AC7B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3B1FAB92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0CAC9E33" w14:textId="77777777" w:rsidTr="0092685B">
        <w:tc>
          <w:tcPr>
            <w:tcW w:w="1805" w:type="dxa"/>
            <w:shd w:val="clear" w:color="auto" w:fill="auto"/>
          </w:tcPr>
          <w:p w14:paraId="023F0A7F" w14:textId="77777777" w:rsidR="00A67A6D" w:rsidRPr="004E386D" w:rsidRDefault="00A67A6D" w:rsidP="0092685B">
            <w:pPr>
              <w:spacing w:after="0" w:line="240" w:lineRule="auto"/>
            </w:pPr>
          </w:p>
          <w:p w14:paraId="47826EB2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71DD8438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5A265C37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4138357C" w14:textId="77777777" w:rsidTr="0092685B">
        <w:tc>
          <w:tcPr>
            <w:tcW w:w="1805" w:type="dxa"/>
            <w:shd w:val="clear" w:color="auto" w:fill="auto"/>
          </w:tcPr>
          <w:p w14:paraId="553DB370" w14:textId="77777777" w:rsidR="00A67A6D" w:rsidRPr="004E386D" w:rsidRDefault="00A67A6D" w:rsidP="0092685B">
            <w:pPr>
              <w:spacing w:after="0" w:line="240" w:lineRule="auto"/>
            </w:pPr>
          </w:p>
          <w:p w14:paraId="3B19B045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638C2613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129D8D08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19D01422" w14:textId="77777777" w:rsidTr="0092685B">
        <w:tc>
          <w:tcPr>
            <w:tcW w:w="1805" w:type="dxa"/>
            <w:shd w:val="clear" w:color="auto" w:fill="auto"/>
          </w:tcPr>
          <w:p w14:paraId="2468BE20" w14:textId="77777777" w:rsidR="00A67A6D" w:rsidRPr="004E386D" w:rsidRDefault="00A67A6D" w:rsidP="0092685B">
            <w:pPr>
              <w:spacing w:after="0" w:line="240" w:lineRule="auto"/>
            </w:pPr>
          </w:p>
          <w:p w14:paraId="61529090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3780D455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645E898F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3ECDC0D8" w14:textId="77777777" w:rsidTr="0092685B">
        <w:tc>
          <w:tcPr>
            <w:tcW w:w="1805" w:type="dxa"/>
            <w:shd w:val="clear" w:color="auto" w:fill="auto"/>
          </w:tcPr>
          <w:p w14:paraId="5EA12661" w14:textId="77777777" w:rsidR="00A67A6D" w:rsidRPr="004E386D" w:rsidRDefault="00A67A6D" w:rsidP="0092685B">
            <w:pPr>
              <w:spacing w:after="0" w:line="240" w:lineRule="auto"/>
            </w:pPr>
          </w:p>
          <w:p w14:paraId="674A42C2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26EFFF6B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602677C6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4B412E39" w14:textId="77777777" w:rsidTr="0092685B">
        <w:tc>
          <w:tcPr>
            <w:tcW w:w="1805" w:type="dxa"/>
            <w:shd w:val="clear" w:color="auto" w:fill="auto"/>
          </w:tcPr>
          <w:p w14:paraId="766BF71B" w14:textId="77777777" w:rsidR="00A67A6D" w:rsidRPr="004E386D" w:rsidRDefault="00A67A6D" w:rsidP="0092685B">
            <w:pPr>
              <w:spacing w:after="0" w:line="240" w:lineRule="auto"/>
            </w:pPr>
          </w:p>
          <w:p w14:paraId="26F3C271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707737CC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28A489A4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0319934E" w14:textId="77777777" w:rsidTr="0092685B">
        <w:tc>
          <w:tcPr>
            <w:tcW w:w="1805" w:type="dxa"/>
            <w:shd w:val="clear" w:color="auto" w:fill="auto"/>
          </w:tcPr>
          <w:p w14:paraId="1E970BCA" w14:textId="77777777" w:rsidR="00A67A6D" w:rsidRPr="004E386D" w:rsidRDefault="00A67A6D" w:rsidP="0092685B">
            <w:pPr>
              <w:spacing w:after="0" w:line="240" w:lineRule="auto"/>
            </w:pPr>
          </w:p>
          <w:p w14:paraId="23ABF803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17564456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63886863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27319C9A" w14:textId="77777777" w:rsidTr="0092685B">
        <w:tc>
          <w:tcPr>
            <w:tcW w:w="1805" w:type="dxa"/>
            <w:shd w:val="clear" w:color="auto" w:fill="auto"/>
          </w:tcPr>
          <w:p w14:paraId="0734DC0D" w14:textId="77777777" w:rsidR="00A67A6D" w:rsidRPr="004E386D" w:rsidRDefault="00A67A6D" w:rsidP="0092685B">
            <w:pPr>
              <w:spacing w:after="0" w:line="240" w:lineRule="auto"/>
            </w:pPr>
          </w:p>
          <w:p w14:paraId="11EA817F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6C769408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1C19DCA0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  <w:tr w:rsidR="00A67A6D" w:rsidRPr="004E386D" w14:paraId="63BAB4D5" w14:textId="77777777" w:rsidTr="0092685B">
        <w:tc>
          <w:tcPr>
            <w:tcW w:w="1805" w:type="dxa"/>
            <w:shd w:val="clear" w:color="auto" w:fill="auto"/>
          </w:tcPr>
          <w:p w14:paraId="35517572" w14:textId="77777777" w:rsidR="00A67A6D" w:rsidRPr="004E386D" w:rsidRDefault="00A67A6D" w:rsidP="0092685B">
            <w:pPr>
              <w:spacing w:after="0" w:line="240" w:lineRule="auto"/>
            </w:pPr>
          </w:p>
          <w:p w14:paraId="1113646B" w14:textId="77777777" w:rsidR="004631F6" w:rsidRPr="004E386D" w:rsidRDefault="004631F6" w:rsidP="0092685B">
            <w:pPr>
              <w:spacing w:after="0" w:line="240" w:lineRule="auto"/>
            </w:pPr>
          </w:p>
        </w:tc>
        <w:tc>
          <w:tcPr>
            <w:tcW w:w="5627" w:type="dxa"/>
            <w:shd w:val="clear" w:color="auto" w:fill="auto"/>
          </w:tcPr>
          <w:p w14:paraId="300013B8" w14:textId="77777777" w:rsidR="00A67A6D" w:rsidRPr="004E386D" w:rsidRDefault="00A67A6D" w:rsidP="0092685B">
            <w:pPr>
              <w:spacing w:after="0" w:line="240" w:lineRule="auto"/>
            </w:pPr>
          </w:p>
        </w:tc>
        <w:tc>
          <w:tcPr>
            <w:tcW w:w="2832" w:type="dxa"/>
            <w:shd w:val="clear" w:color="auto" w:fill="auto"/>
          </w:tcPr>
          <w:p w14:paraId="0E015230" w14:textId="77777777" w:rsidR="00A67A6D" w:rsidRPr="004E386D" w:rsidRDefault="00A67A6D" w:rsidP="0092685B">
            <w:pPr>
              <w:spacing w:after="0" w:line="240" w:lineRule="auto"/>
              <w:jc w:val="center"/>
            </w:pPr>
          </w:p>
        </w:tc>
      </w:tr>
    </w:tbl>
    <w:p w14:paraId="0CB82E77" w14:textId="77777777" w:rsidR="00A67A6D" w:rsidRDefault="00A67A6D" w:rsidP="004631F6"/>
    <w:sectPr w:rsidR="00A67A6D" w:rsidSect="00A06FEB">
      <w:headerReference w:type="even" r:id="rId7"/>
      <w:headerReference w:type="default" r:id="rId8"/>
      <w:pgSz w:w="11906" w:h="16838"/>
      <w:pgMar w:top="1135" w:right="849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361A" w14:textId="77777777" w:rsidR="00DB7C01" w:rsidRDefault="00DB7C01" w:rsidP="00EA1B84">
      <w:pPr>
        <w:spacing w:after="0" w:line="240" w:lineRule="auto"/>
      </w:pPr>
      <w:r>
        <w:separator/>
      </w:r>
    </w:p>
  </w:endnote>
  <w:endnote w:type="continuationSeparator" w:id="0">
    <w:p w14:paraId="772C0CBE" w14:textId="77777777" w:rsidR="00DB7C01" w:rsidRDefault="00DB7C01" w:rsidP="00EA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1FB2" w14:textId="77777777" w:rsidR="00DB7C01" w:rsidRDefault="00DB7C01" w:rsidP="00EA1B84">
      <w:pPr>
        <w:spacing w:after="0" w:line="240" w:lineRule="auto"/>
      </w:pPr>
      <w:r>
        <w:separator/>
      </w:r>
    </w:p>
  </w:footnote>
  <w:footnote w:type="continuationSeparator" w:id="0">
    <w:p w14:paraId="3FE22F90" w14:textId="77777777" w:rsidR="00DB7C01" w:rsidRDefault="00DB7C01" w:rsidP="00EA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C5DF" w14:textId="77777777" w:rsidR="00A06FEB" w:rsidRDefault="002202A4">
    <w:pPr>
      <w:pStyle w:val="Header"/>
    </w:pPr>
    <w:r>
      <w:rPr>
        <w:noProof/>
        <w:lang w:eastAsia="en-GB"/>
      </w:rPr>
      <w:drawing>
        <wp:inline distT="0" distB="0" distL="0" distR="0" wp14:anchorId="02C682C2" wp14:editId="1492F6D0">
          <wp:extent cx="2120900" cy="418465"/>
          <wp:effectExtent l="0" t="0" r="0" b="0"/>
          <wp:docPr id="1" name="Picture 1" descr="G:\Logos\Current\N&amp;G\N&amp;G 2012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Current\N&amp;G\N&amp;G 2012 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FEB">
      <w:t xml:space="preserve">                   Training Record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2FB7" w14:textId="593A46CF" w:rsidR="00EA1B84" w:rsidRPr="00EA1B84" w:rsidRDefault="008C26E9">
    <w:pPr>
      <w:pStyle w:val="Header"/>
      <w:rPr>
        <w:b/>
        <w:sz w:val="24"/>
        <w:szCs w:val="24"/>
      </w:rPr>
    </w:pPr>
    <w:r w:rsidRPr="00083349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35517" wp14:editId="31B447CC">
              <wp:simplePos x="0" y="0"/>
              <wp:positionH relativeFrom="column">
                <wp:posOffset>4837009</wp:posOffset>
              </wp:positionH>
              <wp:positionV relativeFrom="paragraph">
                <wp:posOffset>-143761</wp:posOffset>
              </wp:positionV>
              <wp:extent cx="1711105" cy="434302"/>
              <wp:effectExtent l="0" t="0" r="16510" b="107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105" cy="4343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331AEC" w14:textId="77777777" w:rsidR="008C26E9" w:rsidRDefault="008C26E9">
                          <w:r>
                            <w:t xml:space="preserve">Job </w:t>
                          </w:r>
                          <w:r w:rsidRPr="008C26E9">
                            <w:rPr>
                              <w:sz w:val="24"/>
                            </w:rPr>
                            <w:t>No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6F9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85pt;margin-top:-11.3pt;width:134.75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" fillcolor="white [3201]" strokeweight=".5pt">
              <v:textbox>
                <w:txbxContent>
                  <w:p w:rsidR="008C26E9" w:rsidRDefault="008C26E9">
                    <w:r>
                      <w:t xml:space="preserve">Job </w:t>
                    </w:r>
                    <w:r w:rsidRPr="008C26E9">
                      <w:rPr>
                        <w:sz w:val="24"/>
                      </w:rPr>
                      <w:t>No</w:t>
                    </w: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  <w:r w:rsidR="00083349" w:rsidRPr="00083349">
      <w:rPr>
        <w:b/>
        <w:sz w:val="24"/>
        <w:szCs w:val="24"/>
        <w:highlight w:val="yellow"/>
      </w:rPr>
      <w:t>&lt;Your Company Logo Here&gt;</w:t>
    </w:r>
    <w:r w:rsidR="009F53DE">
      <w:rPr>
        <w:b/>
        <w:sz w:val="24"/>
        <w:szCs w:val="24"/>
      </w:rPr>
      <w:t xml:space="preserve">       </w:t>
    </w:r>
    <w:r w:rsidR="0092685B">
      <w:rPr>
        <w:b/>
        <w:sz w:val="24"/>
        <w:szCs w:val="24"/>
      </w:rPr>
      <w:t>Construction Site Induction</w:t>
    </w:r>
    <w:r w:rsidR="009F53DE">
      <w:rPr>
        <w:b/>
        <w:sz w:val="24"/>
        <w:szCs w:val="24"/>
      </w:rPr>
      <w:t xml:space="preserve"> Register</w:t>
    </w:r>
    <w:r w:rsidR="004E386D">
      <w:rPr>
        <w:b/>
        <w:sz w:val="24"/>
        <w:szCs w:val="24"/>
      </w:rPr>
      <w:t xml:space="preserve">               </w:t>
    </w:r>
    <w:r w:rsidR="009F53DE">
      <w:rPr>
        <w:b/>
        <w:sz w:val="24"/>
        <w:szCs w:val="24"/>
      </w:rPr>
      <w:t xml:space="preserve">         </w:t>
    </w:r>
    <w:r w:rsidR="0092685B">
      <w:rPr>
        <w:b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66F42"/>
    <w:multiLevelType w:val="hybridMultilevel"/>
    <w:tmpl w:val="23942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22040"/>
    <w:multiLevelType w:val="multilevel"/>
    <w:tmpl w:val="B90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C425F"/>
    <w:multiLevelType w:val="hybridMultilevel"/>
    <w:tmpl w:val="E048E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8F"/>
    <w:rsid w:val="00043BC0"/>
    <w:rsid w:val="000470AF"/>
    <w:rsid w:val="00083349"/>
    <w:rsid w:val="000A1561"/>
    <w:rsid w:val="001134FF"/>
    <w:rsid w:val="001C6A0D"/>
    <w:rsid w:val="001C6A91"/>
    <w:rsid w:val="002202A4"/>
    <w:rsid w:val="0040685D"/>
    <w:rsid w:val="004631F6"/>
    <w:rsid w:val="0048215C"/>
    <w:rsid w:val="004E386D"/>
    <w:rsid w:val="00506360"/>
    <w:rsid w:val="00540F98"/>
    <w:rsid w:val="00571C4C"/>
    <w:rsid w:val="005A0AB9"/>
    <w:rsid w:val="005B1F80"/>
    <w:rsid w:val="005C14FD"/>
    <w:rsid w:val="00623BA0"/>
    <w:rsid w:val="00643C59"/>
    <w:rsid w:val="006C103C"/>
    <w:rsid w:val="007A60A0"/>
    <w:rsid w:val="007C1FFD"/>
    <w:rsid w:val="00845323"/>
    <w:rsid w:val="0086153E"/>
    <w:rsid w:val="008C26E9"/>
    <w:rsid w:val="008F2567"/>
    <w:rsid w:val="0092685B"/>
    <w:rsid w:val="00941D03"/>
    <w:rsid w:val="00993278"/>
    <w:rsid w:val="009E1C39"/>
    <w:rsid w:val="009F360E"/>
    <w:rsid w:val="009F53DE"/>
    <w:rsid w:val="00A01CA7"/>
    <w:rsid w:val="00A06FEB"/>
    <w:rsid w:val="00A3548F"/>
    <w:rsid w:val="00A54E79"/>
    <w:rsid w:val="00A67A6D"/>
    <w:rsid w:val="00B300A4"/>
    <w:rsid w:val="00B36535"/>
    <w:rsid w:val="00B44507"/>
    <w:rsid w:val="00B871DA"/>
    <w:rsid w:val="00BC14A8"/>
    <w:rsid w:val="00C24C23"/>
    <w:rsid w:val="00C70F47"/>
    <w:rsid w:val="00DB7C01"/>
    <w:rsid w:val="00DD23AB"/>
    <w:rsid w:val="00E05DEA"/>
    <w:rsid w:val="00E46E0D"/>
    <w:rsid w:val="00E6252F"/>
    <w:rsid w:val="00E96D78"/>
    <w:rsid w:val="00EA1B84"/>
    <w:rsid w:val="00EA740B"/>
    <w:rsid w:val="00EB5B6F"/>
    <w:rsid w:val="00EE3D9B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82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70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84"/>
  </w:style>
  <w:style w:type="paragraph" w:styleId="Footer">
    <w:name w:val="footer"/>
    <w:basedOn w:val="Normal"/>
    <w:link w:val="FooterChar"/>
    <w:uiPriority w:val="99"/>
    <w:unhideWhenUsed/>
    <w:rsid w:val="00EA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84"/>
  </w:style>
  <w:style w:type="paragraph" w:styleId="BalloonText">
    <w:name w:val="Balloon Text"/>
    <w:basedOn w:val="Normal"/>
    <w:link w:val="BalloonTextChar"/>
    <w:uiPriority w:val="99"/>
    <w:semiHidden/>
    <w:unhideWhenUsed/>
    <w:rsid w:val="00EA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70F47"/>
    <w:pPr>
      <w:spacing w:after="0" w:line="240" w:lineRule="auto"/>
    </w:pPr>
    <w:rPr>
      <w:rFonts w:ascii="Helvetica" w:hAnsi="Helvetica"/>
      <w:sz w:val="15"/>
      <w:szCs w:val="15"/>
      <w:lang w:eastAsia="en-GB"/>
    </w:rPr>
  </w:style>
  <w:style w:type="character" w:customStyle="1" w:styleId="apple-converted-space">
    <w:name w:val="apple-converted-space"/>
    <w:basedOn w:val="DefaultParagraphFont"/>
    <w:rsid w:val="00C7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 Induction Checklist 1.dotx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Gavin Jones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Gardiner</dc:creator>
  <cp:keywords/>
  <dc:description/>
  <cp:lastModifiedBy>Richard Gardiner</cp:lastModifiedBy>
  <cp:revision>2</cp:revision>
  <cp:lastPrinted>2017-03-27T06:46:00Z</cp:lastPrinted>
  <dcterms:created xsi:type="dcterms:W3CDTF">2019-09-05T13:24:00Z</dcterms:created>
  <dcterms:modified xsi:type="dcterms:W3CDTF">2019-09-05T13:24:00Z</dcterms:modified>
</cp:coreProperties>
</file>