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04"/>
        <w:gridCol w:w="1732"/>
        <w:gridCol w:w="1705"/>
        <w:gridCol w:w="1132"/>
        <w:gridCol w:w="604"/>
        <w:gridCol w:w="235"/>
        <w:gridCol w:w="834"/>
        <w:gridCol w:w="663"/>
      </w:tblGrid>
      <w:tr w:rsidR="00EA1B84" w14:paraId="0E5FBCBC" w14:textId="77777777" w:rsidTr="00A06FEB">
        <w:tc>
          <w:tcPr>
            <w:tcW w:w="7037" w:type="dxa"/>
            <w:gridSpan w:val="4"/>
          </w:tcPr>
          <w:p w14:paraId="3B93F587" w14:textId="77777777" w:rsidR="00EA1B84" w:rsidRDefault="00EA1B84">
            <w:r>
              <w:t>Training Title:</w:t>
            </w:r>
          </w:p>
          <w:p w14:paraId="363F1595" w14:textId="77777777" w:rsidR="00EA1B84" w:rsidRDefault="00EA1B84"/>
        </w:tc>
        <w:tc>
          <w:tcPr>
            <w:tcW w:w="3527" w:type="dxa"/>
            <w:gridSpan w:val="5"/>
          </w:tcPr>
          <w:p w14:paraId="2D2BD14B" w14:textId="77777777" w:rsidR="00EA1B84" w:rsidRDefault="00EA1B84">
            <w:r>
              <w:t>Training Date:</w:t>
            </w:r>
          </w:p>
          <w:p w14:paraId="0508EDC3" w14:textId="77777777" w:rsidR="00EA1B84" w:rsidRDefault="00EA1B84"/>
          <w:p w14:paraId="4295F834" w14:textId="77777777" w:rsidR="00EA1B84" w:rsidRDefault="00EA1B84"/>
        </w:tc>
      </w:tr>
      <w:tr w:rsidR="00EA1B84" w14:paraId="63885DBE" w14:textId="77777777" w:rsidTr="00A06FEB">
        <w:tc>
          <w:tcPr>
            <w:tcW w:w="1759" w:type="dxa"/>
            <w:shd w:val="clear" w:color="auto" w:fill="D9D9D9" w:themeFill="background1" w:themeFillShade="D9"/>
          </w:tcPr>
          <w:p w14:paraId="09D8239C" w14:textId="77777777" w:rsidR="00EA1B84" w:rsidRDefault="00EA1B84" w:rsidP="00EA1B84">
            <w:r>
              <w:t>On the job training</w:t>
            </w:r>
          </w:p>
        </w:tc>
        <w:tc>
          <w:tcPr>
            <w:tcW w:w="1758" w:type="dxa"/>
          </w:tcPr>
          <w:p w14:paraId="43DACAB3" w14:textId="77777777" w:rsidR="00EA1B84" w:rsidRDefault="00EA1B84"/>
        </w:tc>
        <w:tc>
          <w:tcPr>
            <w:tcW w:w="1761" w:type="dxa"/>
            <w:shd w:val="clear" w:color="auto" w:fill="D9D9D9" w:themeFill="background1" w:themeFillShade="D9"/>
          </w:tcPr>
          <w:p w14:paraId="3B9F0341" w14:textId="77777777" w:rsidR="00EA1B84" w:rsidRDefault="00EA1B84">
            <w:r>
              <w:t>Internal</w:t>
            </w:r>
          </w:p>
        </w:tc>
        <w:tc>
          <w:tcPr>
            <w:tcW w:w="1759" w:type="dxa"/>
          </w:tcPr>
          <w:p w14:paraId="5E4CA05D" w14:textId="77777777" w:rsidR="00EA1B84" w:rsidRDefault="00EA1B84"/>
        </w:tc>
        <w:tc>
          <w:tcPr>
            <w:tcW w:w="1761" w:type="dxa"/>
            <w:gridSpan w:val="2"/>
            <w:shd w:val="clear" w:color="auto" w:fill="D9D9D9" w:themeFill="background1" w:themeFillShade="D9"/>
          </w:tcPr>
          <w:p w14:paraId="3CB10220" w14:textId="77777777" w:rsidR="00EA1B84" w:rsidRDefault="00EA1B84">
            <w:r>
              <w:t>External</w:t>
            </w:r>
          </w:p>
        </w:tc>
        <w:tc>
          <w:tcPr>
            <w:tcW w:w="1766" w:type="dxa"/>
            <w:gridSpan w:val="3"/>
          </w:tcPr>
          <w:p w14:paraId="6DAB6681" w14:textId="77777777" w:rsidR="00EA1B84" w:rsidRDefault="00EA1B84"/>
        </w:tc>
      </w:tr>
      <w:tr w:rsidR="00EA1B84" w14:paraId="3F496599" w14:textId="77777777" w:rsidTr="00A06FEB">
        <w:tc>
          <w:tcPr>
            <w:tcW w:w="7037" w:type="dxa"/>
            <w:gridSpan w:val="4"/>
          </w:tcPr>
          <w:p w14:paraId="01813E09" w14:textId="77777777" w:rsidR="00EA1B84" w:rsidRDefault="00EA1B84">
            <w:r>
              <w:t>Training Provider:</w:t>
            </w:r>
          </w:p>
        </w:tc>
        <w:tc>
          <w:tcPr>
            <w:tcW w:w="1761" w:type="dxa"/>
            <w:gridSpan w:val="2"/>
            <w:shd w:val="clear" w:color="auto" w:fill="D9D9D9" w:themeFill="background1" w:themeFillShade="D9"/>
          </w:tcPr>
          <w:p w14:paraId="563583FC" w14:textId="77777777" w:rsidR="00EA1B84" w:rsidRDefault="00EA1B84"/>
          <w:p w14:paraId="5E153489" w14:textId="77777777" w:rsidR="00EA1B84" w:rsidRDefault="00EA1B84">
            <w:r>
              <w:t>Duration</w:t>
            </w:r>
          </w:p>
        </w:tc>
        <w:tc>
          <w:tcPr>
            <w:tcW w:w="1766" w:type="dxa"/>
            <w:gridSpan w:val="3"/>
          </w:tcPr>
          <w:p w14:paraId="6E8D56D7" w14:textId="77777777" w:rsidR="00EA1B84" w:rsidRDefault="00EA1B84"/>
        </w:tc>
      </w:tr>
      <w:tr w:rsidR="00BC14A8" w14:paraId="0EC8EE66" w14:textId="77777777" w:rsidTr="00DE4EDF">
        <w:tc>
          <w:tcPr>
            <w:tcW w:w="10564" w:type="dxa"/>
            <w:gridSpan w:val="9"/>
          </w:tcPr>
          <w:p w14:paraId="47A23BCF" w14:textId="77777777" w:rsidR="00BC14A8" w:rsidRDefault="00BC14A8"/>
          <w:p w14:paraId="35DD5588" w14:textId="77777777" w:rsidR="00BC14A8" w:rsidRDefault="00BC14A8">
            <w:r>
              <w:t>Details of Training:</w:t>
            </w:r>
          </w:p>
          <w:p w14:paraId="07271A60" w14:textId="77777777" w:rsidR="00BC14A8" w:rsidRDefault="00BC14A8"/>
          <w:p w14:paraId="022B91CC" w14:textId="77777777" w:rsidR="00BC14A8" w:rsidRDefault="00BC14A8">
            <w:bookmarkStart w:id="0" w:name="_GoBack"/>
            <w:bookmarkEnd w:id="0"/>
          </w:p>
          <w:p w14:paraId="5C84E612" w14:textId="77777777" w:rsidR="00BC14A8" w:rsidRDefault="00BC14A8"/>
          <w:p w14:paraId="717B2BC3" w14:textId="77777777" w:rsidR="00BC14A8" w:rsidRDefault="00BC14A8"/>
          <w:p w14:paraId="1D4AC5E9" w14:textId="77777777" w:rsidR="00BC14A8" w:rsidRDefault="00BC14A8"/>
          <w:p w14:paraId="58974F0A" w14:textId="77777777" w:rsidR="00BC14A8" w:rsidRDefault="00BC14A8"/>
          <w:p w14:paraId="3FC012D7" w14:textId="77777777" w:rsidR="00BC14A8" w:rsidRDefault="00BC14A8"/>
          <w:p w14:paraId="469FA4A3" w14:textId="77777777" w:rsidR="00BC14A8" w:rsidRDefault="00BC14A8"/>
          <w:p w14:paraId="757BD595" w14:textId="77777777" w:rsidR="00BC14A8" w:rsidRDefault="00BC14A8"/>
          <w:p w14:paraId="2ABDA333" w14:textId="77777777" w:rsidR="00BC14A8" w:rsidRDefault="00BC14A8"/>
          <w:p w14:paraId="482AAEEC" w14:textId="77777777" w:rsidR="00BC14A8" w:rsidRDefault="00BC14A8"/>
          <w:p w14:paraId="288573F2" w14:textId="77777777" w:rsidR="00BC14A8" w:rsidRDefault="00BC14A8"/>
          <w:p w14:paraId="22BDC715" w14:textId="77777777" w:rsidR="00BC14A8" w:rsidRDefault="00BC14A8"/>
          <w:p w14:paraId="658B44FF" w14:textId="77777777" w:rsidR="00BC14A8" w:rsidRDefault="00BC14A8"/>
          <w:p w14:paraId="2AE2D8B5" w14:textId="77777777" w:rsidR="00BC14A8" w:rsidRDefault="00BC14A8"/>
          <w:p w14:paraId="5BA06B13" w14:textId="77777777" w:rsidR="00BC14A8" w:rsidRDefault="00BC14A8"/>
          <w:p w14:paraId="34389125" w14:textId="77777777" w:rsidR="00BC14A8" w:rsidRDefault="00BC14A8"/>
          <w:p w14:paraId="7924F8BA" w14:textId="77777777" w:rsidR="00BC14A8" w:rsidRDefault="00BC14A8"/>
          <w:p w14:paraId="1A66F1EE" w14:textId="77777777" w:rsidR="00BC14A8" w:rsidRDefault="00BC14A8"/>
          <w:p w14:paraId="7A5C02C3" w14:textId="77777777" w:rsidR="00BC14A8" w:rsidRDefault="00BC14A8"/>
          <w:p w14:paraId="36E2E1BC" w14:textId="77777777" w:rsidR="00BC14A8" w:rsidRDefault="00BC14A8"/>
          <w:p w14:paraId="38FABC8B" w14:textId="77777777" w:rsidR="00BC14A8" w:rsidRDefault="00BC14A8"/>
          <w:p w14:paraId="061FF2C5" w14:textId="77777777" w:rsidR="00BC14A8" w:rsidRDefault="00BC14A8"/>
          <w:p w14:paraId="12B133FB" w14:textId="77777777" w:rsidR="00BC14A8" w:rsidRDefault="00BC14A8"/>
          <w:p w14:paraId="2C7C1F35" w14:textId="77777777" w:rsidR="005A0AB9" w:rsidRDefault="005A0AB9"/>
          <w:p w14:paraId="30C5F66B" w14:textId="77777777" w:rsidR="005A0AB9" w:rsidRDefault="005A0AB9"/>
          <w:p w14:paraId="358B2942" w14:textId="77777777" w:rsidR="005A0AB9" w:rsidRDefault="005A0AB9"/>
          <w:p w14:paraId="36BAA045" w14:textId="77777777" w:rsidR="005A0AB9" w:rsidRDefault="005A0AB9"/>
          <w:p w14:paraId="30A341FF" w14:textId="77777777" w:rsidR="005A0AB9" w:rsidRDefault="005A0AB9"/>
          <w:p w14:paraId="02279FB1" w14:textId="77777777" w:rsidR="005A0AB9" w:rsidRDefault="005A0AB9"/>
          <w:p w14:paraId="45260ACA" w14:textId="77777777" w:rsidR="005A0AB9" w:rsidRDefault="005A0AB9"/>
          <w:p w14:paraId="5F78B7C8" w14:textId="77777777" w:rsidR="005A0AB9" w:rsidRDefault="005A0AB9"/>
          <w:p w14:paraId="352F60AE" w14:textId="77777777" w:rsidR="005A0AB9" w:rsidRDefault="005A0AB9"/>
          <w:p w14:paraId="3323D171" w14:textId="77777777" w:rsidR="00BC14A8" w:rsidRDefault="00BC14A8"/>
          <w:p w14:paraId="0026AACE" w14:textId="77777777" w:rsidR="00BC14A8" w:rsidRDefault="00BC14A8"/>
          <w:p w14:paraId="667350A3" w14:textId="77777777" w:rsidR="00BC14A8" w:rsidRDefault="00BC14A8"/>
          <w:p w14:paraId="70E97912" w14:textId="77777777" w:rsidR="00BC14A8" w:rsidRDefault="00BC14A8"/>
          <w:p w14:paraId="47D6996E" w14:textId="77777777" w:rsidR="00BC14A8" w:rsidRDefault="00BC14A8"/>
        </w:tc>
      </w:tr>
      <w:tr w:rsidR="00BC14A8" w14:paraId="3F1CDCC6" w14:textId="77777777" w:rsidTr="00A06FEB">
        <w:tc>
          <w:tcPr>
            <w:tcW w:w="9039" w:type="dxa"/>
            <w:gridSpan w:val="7"/>
            <w:shd w:val="clear" w:color="auto" w:fill="D9D9D9" w:themeFill="background1" w:themeFillShade="D9"/>
          </w:tcPr>
          <w:p w14:paraId="4D6E85F0" w14:textId="77777777" w:rsidR="00A06FEB" w:rsidRDefault="00BC14A8">
            <w:r>
              <w:t xml:space="preserve">                         </w:t>
            </w:r>
          </w:p>
          <w:p w14:paraId="24151B96" w14:textId="77777777" w:rsidR="00BC14A8" w:rsidRDefault="00A06FEB">
            <w:r>
              <w:t xml:space="preserve">                                                     </w:t>
            </w:r>
            <w:r w:rsidR="00BC14A8">
              <w:t>Costs</w:t>
            </w: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14:paraId="58D00356" w14:textId="77777777" w:rsidR="00BC14A8" w:rsidRDefault="00A06FEB" w:rsidP="00BC14A8">
            <w:pPr>
              <w:jc w:val="center"/>
            </w:pPr>
            <w:r>
              <w:t xml:space="preserve">                                                                       </w:t>
            </w:r>
            <w:r w:rsidR="00BC14A8">
              <w:t>Total</w:t>
            </w:r>
          </w:p>
        </w:tc>
      </w:tr>
      <w:tr w:rsidR="00A06FEB" w14:paraId="46337DA5" w14:textId="77777777" w:rsidTr="00A06FEB">
        <w:tc>
          <w:tcPr>
            <w:tcW w:w="9039" w:type="dxa"/>
            <w:gridSpan w:val="7"/>
          </w:tcPr>
          <w:p w14:paraId="514E6C4C" w14:textId="77777777" w:rsidR="00A06FEB" w:rsidRDefault="00A06FEB"/>
        </w:tc>
        <w:tc>
          <w:tcPr>
            <w:tcW w:w="850" w:type="dxa"/>
          </w:tcPr>
          <w:p w14:paraId="489D8DAE" w14:textId="77777777" w:rsidR="00A06FEB" w:rsidRDefault="00A06FEB"/>
        </w:tc>
        <w:tc>
          <w:tcPr>
            <w:tcW w:w="675" w:type="dxa"/>
          </w:tcPr>
          <w:p w14:paraId="5F511F88" w14:textId="77777777" w:rsidR="00A06FEB" w:rsidRDefault="00A06FEB"/>
        </w:tc>
      </w:tr>
      <w:tr w:rsidR="00A06FEB" w14:paraId="4282FE2E" w14:textId="77777777" w:rsidTr="00A06FEB">
        <w:tc>
          <w:tcPr>
            <w:tcW w:w="9039" w:type="dxa"/>
            <w:gridSpan w:val="7"/>
          </w:tcPr>
          <w:p w14:paraId="40680998" w14:textId="77777777" w:rsidR="00A06FEB" w:rsidRDefault="00A06FEB"/>
        </w:tc>
        <w:tc>
          <w:tcPr>
            <w:tcW w:w="850" w:type="dxa"/>
          </w:tcPr>
          <w:p w14:paraId="7244E036" w14:textId="77777777" w:rsidR="00A06FEB" w:rsidRDefault="00A06FEB"/>
        </w:tc>
        <w:tc>
          <w:tcPr>
            <w:tcW w:w="675" w:type="dxa"/>
          </w:tcPr>
          <w:p w14:paraId="575A6935" w14:textId="77777777" w:rsidR="00A06FEB" w:rsidRDefault="00A06FEB"/>
        </w:tc>
      </w:tr>
      <w:tr w:rsidR="00A06FEB" w14:paraId="48F223AA" w14:textId="77777777" w:rsidTr="00A06FEB">
        <w:tc>
          <w:tcPr>
            <w:tcW w:w="9039" w:type="dxa"/>
            <w:gridSpan w:val="7"/>
          </w:tcPr>
          <w:p w14:paraId="365E0214" w14:textId="77777777" w:rsidR="00A06FEB" w:rsidRDefault="00A06FEB"/>
        </w:tc>
        <w:tc>
          <w:tcPr>
            <w:tcW w:w="850" w:type="dxa"/>
          </w:tcPr>
          <w:p w14:paraId="4F828B29" w14:textId="77777777" w:rsidR="00A06FEB" w:rsidRDefault="00A06FEB"/>
        </w:tc>
        <w:tc>
          <w:tcPr>
            <w:tcW w:w="675" w:type="dxa"/>
          </w:tcPr>
          <w:p w14:paraId="5E219230" w14:textId="77777777" w:rsidR="00A06FEB" w:rsidRDefault="00A06FEB"/>
        </w:tc>
      </w:tr>
      <w:tr w:rsidR="00A06FEB" w14:paraId="0188C584" w14:textId="77777777" w:rsidTr="00A06FEB">
        <w:tc>
          <w:tcPr>
            <w:tcW w:w="9039" w:type="dxa"/>
            <w:gridSpan w:val="7"/>
          </w:tcPr>
          <w:p w14:paraId="0C4EFDA3" w14:textId="77777777" w:rsidR="00A06FEB" w:rsidRDefault="00A06FEB"/>
        </w:tc>
        <w:tc>
          <w:tcPr>
            <w:tcW w:w="850" w:type="dxa"/>
          </w:tcPr>
          <w:p w14:paraId="4D6517A0" w14:textId="77777777" w:rsidR="00A06FEB" w:rsidRDefault="00A06FEB"/>
        </w:tc>
        <w:tc>
          <w:tcPr>
            <w:tcW w:w="675" w:type="dxa"/>
          </w:tcPr>
          <w:p w14:paraId="3A4844EB" w14:textId="77777777" w:rsidR="00A06FEB" w:rsidRDefault="00A06FEB"/>
        </w:tc>
      </w:tr>
      <w:tr w:rsidR="00A06FEB" w14:paraId="5656F34A" w14:textId="77777777" w:rsidTr="007A60A0">
        <w:trPr>
          <w:trHeight w:val="232"/>
        </w:trPr>
        <w:tc>
          <w:tcPr>
            <w:tcW w:w="9039" w:type="dxa"/>
            <w:gridSpan w:val="7"/>
          </w:tcPr>
          <w:p w14:paraId="770DF9C5" w14:textId="77777777" w:rsidR="00A06FEB" w:rsidRDefault="00A06FEB"/>
        </w:tc>
        <w:tc>
          <w:tcPr>
            <w:tcW w:w="850" w:type="dxa"/>
          </w:tcPr>
          <w:p w14:paraId="6E33E9D5" w14:textId="77777777" w:rsidR="00A06FEB" w:rsidRDefault="00A06FEB"/>
        </w:tc>
        <w:tc>
          <w:tcPr>
            <w:tcW w:w="675" w:type="dxa"/>
          </w:tcPr>
          <w:p w14:paraId="589E9214" w14:textId="77777777" w:rsidR="00A06FEB" w:rsidRDefault="00A06FEB"/>
        </w:tc>
      </w:tr>
      <w:tr w:rsidR="00A06FEB" w14:paraId="22F16EED" w14:textId="77777777" w:rsidTr="00A06FEB">
        <w:tc>
          <w:tcPr>
            <w:tcW w:w="8183" w:type="dxa"/>
            <w:gridSpan w:val="5"/>
          </w:tcPr>
          <w:p w14:paraId="60C0388B" w14:textId="77777777" w:rsidR="00A06FEB" w:rsidRDefault="00A06FEB" w:rsidP="00A06FEB">
            <w:pPr>
              <w:jc w:val="center"/>
            </w:pPr>
            <w:r>
              <w:lastRenderedPageBreak/>
              <w:t>Attendees:</w:t>
            </w:r>
          </w:p>
        </w:tc>
        <w:tc>
          <w:tcPr>
            <w:tcW w:w="2381" w:type="dxa"/>
            <w:gridSpan w:val="4"/>
          </w:tcPr>
          <w:p w14:paraId="49462475" w14:textId="77777777" w:rsidR="00A06FEB" w:rsidRDefault="00A06FEB" w:rsidP="00A06FEB">
            <w:pPr>
              <w:jc w:val="center"/>
            </w:pPr>
            <w:r>
              <w:t>Signature</w:t>
            </w:r>
          </w:p>
        </w:tc>
      </w:tr>
      <w:tr w:rsidR="00A06FEB" w14:paraId="74E00B02" w14:textId="77777777" w:rsidTr="00A06FEB">
        <w:tc>
          <w:tcPr>
            <w:tcW w:w="8183" w:type="dxa"/>
            <w:gridSpan w:val="5"/>
          </w:tcPr>
          <w:p w14:paraId="23394C72" w14:textId="77777777" w:rsidR="00A06FEB" w:rsidRPr="0086153E" w:rsidRDefault="00A06FEB" w:rsidP="00A01CA7"/>
          <w:p w14:paraId="68367CCA" w14:textId="77777777" w:rsidR="00A06FEB" w:rsidRPr="0086153E" w:rsidRDefault="00A06FEB" w:rsidP="00A01CA7"/>
        </w:tc>
        <w:tc>
          <w:tcPr>
            <w:tcW w:w="2381" w:type="dxa"/>
            <w:gridSpan w:val="4"/>
          </w:tcPr>
          <w:p w14:paraId="0D5E4740" w14:textId="77777777" w:rsidR="00A06FEB" w:rsidRDefault="00A06FEB" w:rsidP="00A06FEB">
            <w:pPr>
              <w:jc w:val="center"/>
            </w:pPr>
          </w:p>
        </w:tc>
      </w:tr>
      <w:tr w:rsidR="00A06FEB" w14:paraId="72B1FDAC" w14:textId="77777777" w:rsidTr="00A06FEB">
        <w:tc>
          <w:tcPr>
            <w:tcW w:w="8183" w:type="dxa"/>
            <w:gridSpan w:val="5"/>
          </w:tcPr>
          <w:p w14:paraId="521344BC" w14:textId="77777777" w:rsidR="00A06FEB" w:rsidRPr="0086153E" w:rsidRDefault="00A06FEB" w:rsidP="00A01CA7"/>
          <w:p w14:paraId="4840C79F" w14:textId="77777777" w:rsidR="00A06FEB" w:rsidRPr="0086153E" w:rsidRDefault="00A06FEB" w:rsidP="00A01CA7"/>
        </w:tc>
        <w:tc>
          <w:tcPr>
            <w:tcW w:w="2381" w:type="dxa"/>
            <w:gridSpan w:val="4"/>
          </w:tcPr>
          <w:p w14:paraId="78370B1B" w14:textId="77777777" w:rsidR="00A06FEB" w:rsidRDefault="00A06FEB" w:rsidP="00A06FEB">
            <w:pPr>
              <w:jc w:val="center"/>
            </w:pPr>
          </w:p>
        </w:tc>
      </w:tr>
      <w:tr w:rsidR="00A06FEB" w14:paraId="65BA7B8F" w14:textId="77777777" w:rsidTr="00A06FEB">
        <w:tc>
          <w:tcPr>
            <w:tcW w:w="8183" w:type="dxa"/>
            <w:gridSpan w:val="5"/>
          </w:tcPr>
          <w:p w14:paraId="315D9ADC" w14:textId="77777777" w:rsidR="00A06FEB" w:rsidRPr="0086153E" w:rsidRDefault="00A06FEB" w:rsidP="00A01CA7"/>
          <w:p w14:paraId="6F0AA8A2" w14:textId="77777777" w:rsidR="00A06FEB" w:rsidRPr="0086153E" w:rsidRDefault="00A06FEB" w:rsidP="00A01CA7"/>
        </w:tc>
        <w:tc>
          <w:tcPr>
            <w:tcW w:w="2381" w:type="dxa"/>
            <w:gridSpan w:val="4"/>
          </w:tcPr>
          <w:p w14:paraId="06F45055" w14:textId="77777777" w:rsidR="00A06FEB" w:rsidRDefault="00A06FEB" w:rsidP="00A06FEB">
            <w:pPr>
              <w:jc w:val="center"/>
            </w:pPr>
          </w:p>
        </w:tc>
      </w:tr>
      <w:tr w:rsidR="0086153E" w14:paraId="4FE5DE60" w14:textId="77777777" w:rsidTr="00A06FEB">
        <w:tc>
          <w:tcPr>
            <w:tcW w:w="8183" w:type="dxa"/>
            <w:gridSpan w:val="5"/>
          </w:tcPr>
          <w:p w14:paraId="3E22FD02" w14:textId="77777777" w:rsidR="0086153E" w:rsidRPr="0086153E" w:rsidRDefault="0086153E" w:rsidP="0086153E"/>
          <w:p w14:paraId="5F510A52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4305C867" w14:textId="77777777" w:rsidR="0086153E" w:rsidRDefault="0086153E" w:rsidP="0086153E">
            <w:pPr>
              <w:jc w:val="center"/>
            </w:pPr>
          </w:p>
        </w:tc>
      </w:tr>
      <w:tr w:rsidR="0086153E" w14:paraId="520BD298" w14:textId="77777777" w:rsidTr="00A06FEB">
        <w:tc>
          <w:tcPr>
            <w:tcW w:w="8183" w:type="dxa"/>
            <w:gridSpan w:val="5"/>
          </w:tcPr>
          <w:p w14:paraId="4090E33D" w14:textId="77777777" w:rsidR="0086153E" w:rsidRPr="0086153E" w:rsidRDefault="0086153E" w:rsidP="0086153E"/>
          <w:p w14:paraId="116A7740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3C6D8ECB" w14:textId="77777777" w:rsidR="0086153E" w:rsidRDefault="0086153E" w:rsidP="0086153E">
            <w:pPr>
              <w:jc w:val="center"/>
            </w:pPr>
          </w:p>
        </w:tc>
      </w:tr>
      <w:tr w:rsidR="0086153E" w14:paraId="13B6F9E2" w14:textId="77777777" w:rsidTr="00A06FEB">
        <w:tc>
          <w:tcPr>
            <w:tcW w:w="8183" w:type="dxa"/>
            <w:gridSpan w:val="5"/>
          </w:tcPr>
          <w:p w14:paraId="2A9AEAAF" w14:textId="77777777" w:rsidR="0086153E" w:rsidRPr="0086153E" w:rsidRDefault="0086153E" w:rsidP="0086153E"/>
          <w:p w14:paraId="142A10C5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2CD21D33" w14:textId="77777777" w:rsidR="0086153E" w:rsidRDefault="0086153E" w:rsidP="0086153E">
            <w:pPr>
              <w:jc w:val="center"/>
            </w:pPr>
          </w:p>
        </w:tc>
      </w:tr>
      <w:tr w:rsidR="0086153E" w14:paraId="1E6395E5" w14:textId="77777777" w:rsidTr="00A06FEB">
        <w:tc>
          <w:tcPr>
            <w:tcW w:w="8183" w:type="dxa"/>
            <w:gridSpan w:val="5"/>
          </w:tcPr>
          <w:p w14:paraId="6D9D0A19" w14:textId="77777777" w:rsidR="0086153E" w:rsidRPr="0086153E" w:rsidRDefault="0086153E" w:rsidP="0086153E"/>
          <w:p w14:paraId="3C99475C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5F536C03" w14:textId="77777777" w:rsidR="0086153E" w:rsidRDefault="0086153E" w:rsidP="0086153E">
            <w:pPr>
              <w:jc w:val="center"/>
            </w:pPr>
          </w:p>
        </w:tc>
      </w:tr>
      <w:tr w:rsidR="0086153E" w14:paraId="5B262595" w14:textId="77777777" w:rsidTr="00A06FEB">
        <w:tc>
          <w:tcPr>
            <w:tcW w:w="8183" w:type="dxa"/>
            <w:gridSpan w:val="5"/>
          </w:tcPr>
          <w:p w14:paraId="6D7A2DC2" w14:textId="77777777" w:rsidR="0086153E" w:rsidRDefault="0086153E" w:rsidP="0086153E"/>
          <w:p w14:paraId="033A54D4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6FD50B79" w14:textId="77777777" w:rsidR="0086153E" w:rsidRDefault="0086153E" w:rsidP="0086153E">
            <w:pPr>
              <w:jc w:val="center"/>
            </w:pPr>
          </w:p>
        </w:tc>
      </w:tr>
      <w:tr w:rsidR="0086153E" w14:paraId="724F0164" w14:textId="77777777" w:rsidTr="00A06FEB">
        <w:tc>
          <w:tcPr>
            <w:tcW w:w="8183" w:type="dxa"/>
            <w:gridSpan w:val="5"/>
          </w:tcPr>
          <w:p w14:paraId="617CA303" w14:textId="77777777" w:rsidR="0086153E" w:rsidRPr="0086153E" w:rsidRDefault="0086153E" w:rsidP="0086153E"/>
          <w:p w14:paraId="05869AC9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17ECCBB1" w14:textId="77777777" w:rsidR="0086153E" w:rsidRDefault="0086153E" w:rsidP="0086153E">
            <w:pPr>
              <w:jc w:val="center"/>
            </w:pPr>
          </w:p>
        </w:tc>
      </w:tr>
      <w:tr w:rsidR="0086153E" w14:paraId="45CCA37D" w14:textId="77777777" w:rsidTr="00A06FEB">
        <w:tc>
          <w:tcPr>
            <w:tcW w:w="8183" w:type="dxa"/>
            <w:gridSpan w:val="5"/>
          </w:tcPr>
          <w:p w14:paraId="5BF54D17" w14:textId="77777777" w:rsidR="0086153E" w:rsidRPr="0086153E" w:rsidRDefault="0086153E" w:rsidP="0086153E"/>
          <w:p w14:paraId="6C9B5D9E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1F6376AE" w14:textId="77777777" w:rsidR="0086153E" w:rsidRDefault="0086153E" w:rsidP="0086153E">
            <w:pPr>
              <w:jc w:val="center"/>
            </w:pPr>
          </w:p>
        </w:tc>
      </w:tr>
      <w:tr w:rsidR="0086153E" w14:paraId="769C1C7A" w14:textId="77777777" w:rsidTr="00A06FEB">
        <w:tc>
          <w:tcPr>
            <w:tcW w:w="8183" w:type="dxa"/>
            <w:gridSpan w:val="5"/>
          </w:tcPr>
          <w:p w14:paraId="56A8C7AD" w14:textId="77777777" w:rsidR="0086153E" w:rsidRPr="0086153E" w:rsidRDefault="0086153E" w:rsidP="0086153E"/>
          <w:p w14:paraId="24012CD0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5C20EFCB" w14:textId="77777777" w:rsidR="0086153E" w:rsidRDefault="0086153E" w:rsidP="0086153E">
            <w:pPr>
              <w:jc w:val="center"/>
            </w:pPr>
          </w:p>
        </w:tc>
      </w:tr>
      <w:tr w:rsidR="0086153E" w14:paraId="66A14E20" w14:textId="77777777" w:rsidTr="00A06FEB">
        <w:tc>
          <w:tcPr>
            <w:tcW w:w="8183" w:type="dxa"/>
            <w:gridSpan w:val="5"/>
          </w:tcPr>
          <w:p w14:paraId="5DFD7D70" w14:textId="77777777" w:rsidR="0086153E" w:rsidRPr="0086153E" w:rsidRDefault="0086153E" w:rsidP="0086153E"/>
          <w:p w14:paraId="60C21B1C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1196F0D1" w14:textId="77777777" w:rsidR="0086153E" w:rsidRDefault="0086153E" w:rsidP="0086153E">
            <w:pPr>
              <w:jc w:val="center"/>
            </w:pPr>
          </w:p>
        </w:tc>
      </w:tr>
      <w:tr w:rsidR="0086153E" w14:paraId="5A22F8B4" w14:textId="77777777" w:rsidTr="00A06FEB">
        <w:tc>
          <w:tcPr>
            <w:tcW w:w="8183" w:type="dxa"/>
            <w:gridSpan w:val="5"/>
          </w:tcPr>
          <w:p w14:paraId="553F1769" w14:textId="77777777" w:rsidR="0086153E" w:rsidRPr="0086153E" w:rsidRDefault="0086153E" w:rsidP="0086153E"/>
          <w:p w14:paraId="707205A9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61502186" w14:textId="77777777" w:rsidR="0086153E" w:rsidRDefault="0086153E" w:rsidP="0086153E">
            <w:pPr>
              <w:jc w:val="center"/>
            </w:pPr>
          </w:p>
        </w:tc>
      </w:tr>
      <w:tr w:rsidR="0086153E" w14:paraId="7D4D2A38" w14:textId="77777777" w:rsidTr="00A06FEB">
        <w:tc>
          <w:tcPr>
            <w:tcW w:w="8183" w:type="dxa"/>
            <w:gridSpan w:val="5"/>
          </w:tcPr>
          <w:p w14:paraId="0AAC083B" w14:textId="77777777" w:rsidR="0086153E" w:rsidRPr="0086153E" w:rsidRDefault="0086153E" w:rsidP="0086153E"/>
          <w:p w14:paraId="04C4760F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7FF1E0E2" w14:textId="77777777" w:rsidR="0086153E" w:rsidRDefault="0086153E" w:rsidP="0086153E">
            <w:pPr>
              <w:jc w:val="center"/>
            </w:pPr>
          </w:p>
        </w:tc>
      </w:tr>
      <w:tr w:rsidR="0086153E" w14:paraId="4266D195" w14:textId="77777777" w:rsidTr="00A06FEB">
        <w:tc>
          <w:tcPr>
            <w:tcW w:w="8183" w:type="dxa"/>
            <w:gridSpan w:val="5"/>
          </w:tcPr>
          <w:p w14:paraId="1459AABF" w14:textId="77777777" w:rsidR="0086153E" w:rsidRPr="0086153E" w:rsidRDefault="0086153E" w:rsidP="0086153E"/>
          <w:p w14:paraId="4EF8135D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1E0BB68C" w14:textId="77777777" w:rsidR="0086153E" w:rsidRDefault="0086153E" w:rsidP="0086153E">
            <w:pPr>
              <w:jc w:val="center"/>
            </w:pPr>
          </w:p>
        </w:tc>
      </w:tr>
      <w:tr w:rsidR="0086153E" w14:paraId="48357E9C" w14:textId="77777777" w:rsidTr="00A06FEB">
        <w:tc>
          <w:tcPr>
            <w:tcW w:w="8183" w:type="dxa"/>
            <w:gridSpan w:val="5"/>
          </w:tcPr>
          <w:p w14:paraId="7D8307DC" w14:textId="77777777" w:rsidR="0086153E" w:rsidRPr="0086153E" w:rsidRDefault="0086153E" w:rsidP="0086153E"/>
          <w:p w14:paraId="26D16EBF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4B92578C" w14:textId="77777777" w:rsidR="0086153E" w:rsidRDefault="0086153E" w:rsidP="0086153E">
            <w:pPr>
              <w:jc w:val="center"/>
            </w:pPr>
          </w:p>
        </w:tc>
      </w:tr>
      <w:tr w:rsidR="0086153E" w14:paraId="52CCEF44" w14:textId="77777777" w:rsidTr="00A06FEB">
        <w:tc>
          <w:tcPr>
            <w:tcW w:w="8183" w:type="dxa"/>
            <w:gridSpan w:val="5"/>
          </w:tcPr>
          <w:p w14:paraId="4746FDF7" w14:textId="77777777" w:rsidR="0086153E" w:rsidRDefault="0086153E" w:rsidP="0086153E"/>
          <w:p w14:paraId="0989B7AA" w14:textId="77777777" w:rsidR="00F06319" w:rsidRPr="0086153E" w:rsidRDefault="00F06319" w:rsidP="0086153E"/>
        </w:tc>
        <w:tc>
          <w:tcPr>
            <w:tcW w:w="2381" w:type="dxa"/>
            <w:gridSpan w:val="4"/>
          </w:tcPr>
          <w:p w14:paraId="03579A73" w14:textId="77777777" w:rsidR="0086153E" w:rsidRDefault="0086153E" w:rsidP="0086153E">
            <w:pPr>
              <w:jc w:val="center"/>
            </w:pPr>
          </w:p>
        </w:tc>
      </w:tr>
      <w:tr w:rsidR="0086153E" w14:paraId="6056ADD7" w14:textId="77777777" w:rsidTr="00A06FEB">
        <w:tc>
          <w:tcPr>
            <w:tcW w:w="8183" w:type="dxa"/>
            <w:gridSpan w:val="5"/>
          </w:tcPr>
          <w:p w14:paraId="1B03D41B" w14:textId="77777777" w:rsidR="0086153E" w:rsidRPr="0086153E" w:rsidRDefault="0086153E" w:rsidP="0086153E"/>
          <w:p w14:paraId="7CECBF76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2179FFCA" w14:textId="77777777" w:rsidR="0086153E" w:rsidRDefault="0086153E" w:rsidP="0086153E">
            <w:pPr>
              <w:jc w:val="center"/>
            </w:pPr>
          </w:p>
        </w:tc>
      </w:tr>
      <w:tr w:rsidR="0086153E" w14:paraId="600BD9BC" w14:textId="77777777" w:rsidTr="00A06FEB">
        <w:tc>
          <w:tcPr>
            <w:tcW w:w="8183" w:type="dxa"/>
            <w:gridSpan w:val="5"/>
          </w:tcPr>
          <w:p w14:paraId="7857F98D" w14:textId="77777777" w:rsidR="0086153E" w:rsidRPr="0086153E" w:rsidRDefault="0086153E" w:rsidP="0086153E"/>
          <w:p w14:paraId="620D9E5E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3F8157A3" w14:textId="77777777" w:rsidR="0086153E" w:rsidRDefault="0086153E" w:rsidP="0086153E">
            <w:pPr>
              <w:jc w:val="center"/>
            </w:pPr>
          </w:p>
        </w:tc>
      </w:tr>
      <w:tr w:rsidR="0086153E" w14:paraId="0AFE1C2C" w14:textId="77777777" w:rsidTr="00A06FEB">
        <w:tc>
          <w:tcPr>
            <w:tcW w:w="8183" w:type="dxa"/>
            <w:gridSpan w:val="5"/>
          </w:tcPr>
          <w:p w14:paraId="41ACF31D" w14:textId="77777777" w:rsidR="0086153E" w:rsidRPr="0086153E" w:rsidRDefault="0086153E" w:rsidP="0086153E"/>
          <w:p w14:paraId="22F77601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0A76CF5F" w14:textId="77777777" w:rsidR="0086153E" w:rsidRDefault="0086153E" w:rsidP="0086153E">
            <w:pPr>
              <w:jc w:val="center"/>
            </w:pPr>
          </w:p>
        </w:tc>
      </w:tr>
      <w:tr w:rsidR="0086153E" w14:paraId="14D61BBF" w14:textId="77777777" w:rsidTr="00A06FEB">
        <w:tc>
          <w:tcPr>
            <w:tcW w:w="8183" w:type="dxa"/>
            <w:gridSpan w:val="5"/>
          </w:tcPr>
          <w:p w14:paraId="518B815A" w14:textId="77777777" w:rsidR="0086153E" w:rsidRPr="0086153E" w:rsidRDefault="0086153E" w:rsidP="0086153E"/>
          <w:p w14:paraId="6FEE2A77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1EE01018" w14:textId="77777777" w:rsidR="0086153E" w:rsidRDefault="0086153E" w:rsidP="0086153E">
            <w:pPr>
              <w:jc w:val="center"/>
            </w:pPr>
          </w:p>
        </w:tc>
      </w:tr>
      <w:tr w:rsidR="0086153E" w14:paraId="6FF7452C" w14:textId="77777777" w:rsidTr="00A06FEB">
        <w:tc>
          <w:tcPr>
            <w:tcW w:w="8183" w:type="dxa"/>
            <w:gridSpan w:val="5"/>
          </w:tcPr>
          <w:p w14:paraId="74F33C9C" w14:textId="77777777" w:rsidR="0086153E" w:rsidRPr="0086153E" w:rsidRDefault="0086153E" w:rsidP="0086153E"/>
          <w:p w14:paraId="32691ECA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05CEF770" w14:textId="77777777" w:rsidR="0086153E" w:rsidRDefault="0086153E" w:rsidP="0086153E">
            <w:pPr>
              <w:jc w:val="center"/>
            </w:pPr>
          </w:p>
        </w:tc>
      </w:tr>
      <w:tr w:rsidR="0086153E" w14:paraId="3060D9C0" w14:textId="77777777" w:rsidTr="00A06FEB">
        <w:tc>
          <w:tcPr>
            <w:tcW w:w="8183" w:type="dxa"/>
            <w:gridSpan w:val="5"/>
          </w:tcPr>
          <w:p w14:paraId="7C259FBE" w14:textId="77777777" w:rsidR="0086153E" w:rsidRDefault="0086153E" w:rsidP="0086153E"/>
          <w:p w14:paraId="4A6E387B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0179954A" w14:textId="77777777" w:rsidR="0086153E" w:rsidRDefault="0086153E" w:rsidP="0086153E">
            <w:pPr>
              <w:jc w:val="center"/>
            </w:pPr>
          </w:p>
        </w:tc>
      </w:tr>
      <w:tr w:rsidR="0086153E" w14:paraId="6139434F" w14:textId="77777777" w:rsidTr="00A06FEB">
        <w:tc>
          <w:tcPr>
            <w:tcW w:w="8183" w:type="dxa"/>
            <w:gridSpan w:val="5"/>
          </w:tcPr>
          <w:p w14:paraId="0E8E787D" w14:textId="77777777" w:rsidR="0086153E" w:rsidRPr="0086153E" w:rsidRDefault="0086153E" w:rsidP="0086153E"/>
          <w:p w14:paraId="0AB11B4F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477150E5" w14:textId="77777777" w:rsidR="0086153E" w:rsidRDefault="0086153E" w:rsidP="0086153E">
            <w:pPr>
              <w:jc w:val="center"/>
            </w:pPr>
          </w:p>
        </w:tc>
      </w:tr>
      <w:tr w:rsidR="0086153E" w14:paraId="46976646" w14:textId="77777777" w:rsidTr="00A06FEB">
        <w:tc>
          <w:tcPr>
            <w:tcW w:w="8183" w:type="dxa"/>
            <w:gridSpan w:val="5"/>
          </w:tcPr>
          <w:p w14:paraId="6CD8153F" w14:textId="77777777" w:rsidR="0086153E" w:rsidRPr="0086153E" w:rsidRDefault="0086153E" w:rsidP="0086153E"/>
          <w:p w14:paraId="38B41324" w14:textId="77777777" w:rsidR="0086153E" w:rsidRPr="0086153E" w:rsidRDefault="0086153E" w:rsidP="0086153E"/>
        </w:tc>
        <w:tc>
          <w:tcPr>
            <w:tcW w:w="2381" w:type="dxa"/>
            <w:gridSpan w:val="4"/>
          </w:tcPr>
          <w:p w14:paraId="6F4F0C4A" w14:textId="77777777" w:rsidR="0086153E" w:rsidRDefault="0086153E" w:rsidP="0086153E">
            <w:pPr>
              <w:jc w:val="center"/>
            </w:pPr>
          </w:p>
        </w:tc>
      </w:tr>
    </w:tbl>
    <w:p w14:paraId="393B5AC8" w14:textId="77777777" w:rsidR="000470AF" w:rsidRDefault="000470AF"/>
    <w:sectPr w:rsidR="000470AF" w:rsidSect="00A06FEB">
      <w:headerReference w:type="even" r:id="rId6"/>
      <w:headerReference w:type="default" r:id="rId7"/>
      <w:pgSz w:w="11906" w:h="16838"/>
      <w:pgMar w:top="1135" w:right="849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798F" w14:textId="77777777" w:rsidR="00A2498F" w:rsidRDefault="00A2498F" w:rsidP="00EA1B84">
      <w:pPr>
        <w:spacing w:after="0" w:line="240" w:lineRule="auto"/>
      </w:pPr>
      <w:r>
        <w:separator/>
      </w:r>
    </w:p>
  </w:endnote>
  <w:endnote w:type="continuationSeparator" w:id="0">
    <w:p w14:paraId="17CFF4A5" w14:textId="77777777" w:rsidR="00A2498F" w:rsidRDefault="00A2498F" w:rsidP="00EA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99D4" w14:textId="77777777" w:rsidR="00A2498F" w:rsidRDefault="00A2498F" w:rsidP="00EA1B84">
      <w:pPr>
        <w:spacing w:after="0" w:line="240" w:lineRule="auto"/>
      </w:pPr>
      <w:r>
        <w:separator/>
      </w:r>
    </w:p>
  </w:footnote>
  <w:footnote w:type="continuationSeparator" w:id="0">
    <w:p w14:paraId="4AB09791" w14:textId="77777777" w:rsidR="00A2498F" w:rsidRDefault="00A2498F" w:rsidP="00EA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52E3" w14:textId="77777777" w:rsidR="00A06FEB" w:rsidRDefault="00A06FEB">
    <w:pPr>
      <w:pStyle w:val="Header"/>
    </w:pPr>
    <w:r w:rsidRPr="00A06FEB">
      <w:rPr>
        <w:noProof/>
        <w:lang w:val="en-US"/>
      </w:rPr>
      <w:drawing>
        <wp:inline distT="0" distB="0" distL="0" distR="0" wp14:anchorId="58FA7095" wp14:editId="1ABDF892">
          <wp:extent cx="2118509" cy="414694"/>
          <wp:effectExtent l="19050" t="0" r="0" b="0"/>
          <wp:docPr id="2" name="Picture 1" descr="G:\Logos\Current\N&amp;G\N&amp;G 201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Current\N&amp;G\N&amp;G 2012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98" cy="418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Training Record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5937" w14:textId="7BE142DD" w:rsidR="00EA1B84" w:rsidRPr="00EA1B84" w:rsidRDefault="00C35F4F">
    <w:pPr>
      <w:pStyle w:val="Header"/>
      <w:rPr>
        <w:b/>
        <w:sz w:val="24"/>
        <w:szCs w:val="24"/>
      </w:rPr>
    </w:pPr>
    <w:r w:rsidRPr="00C35F4F">
      <w:rPr>
        <w:b/>
        <w:noProof/>
        <w:sz w:val="24"/>
        <w:szCs w:val="24"/>
        <w:highlight w:val="yellow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5B6DC">
              <wp:simplePos x="0" y="0"/>
              <wp:positionH relativeFrom="column">
                <wp:posOffset>4703445</wp:posOffset>
              </wp:positionH>
              <wp:positionV relativeFrom="paragraph">
                <wp:posOffset>-9525</wp:posOffset>
              </wp:positionV>
              <wp:extent cx="1922780" cy="397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278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4C3C7" w14:textId="77777777" w:rsidR="00EA1B84" w:rsidRDefault="00EA1B84">
                          <w:r>
                            <w:t>Serial Number:</w:t>
                          </w:r>
                        </w:p>
                        <w:p w14:paraId="5787896D" w14:textId="77777777" w:rsidR="00EA1B84" w:rsidRDefault="00EA1B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5B6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35pt;margin-top:-.75pt;width:151.4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">
              <v:path arrowok="t"/>
              <v:textbox>
                <w:txbxContent>
                  <w:p w14:paraId="6174C3C7" w14:textId="77777777" w:rsidR="00EA1B84" w:rsidRDefault="00EA1B84">
                    <w:r>
                      <w:t>Serial Number:</w:t>
                    </w:r>
                  </w:p>
                  <w:p w14:paraId="5787896D" w14:textId="77777777" w:rsidR="00EA1B84" w:rsidRDefault="00EA1B84"/>
                </w:txbxContent>
              </v:textbox>
            </v:shape>
          </w:pict>
        </mc:Fallback>
      </mc:AlternateContent>
    </w:r>
    <w:r w:rsidRPr="00C35F4F">
      <w:rPr>
        <w:b/>
        <w:sz w:val="24"/>
        <w:szCs w:val="24"/>
        <w:highlight w:val="yellow"/>
      </w:rPr>
      <w:t>&lt;Your Company Logo Here&gt;</w:t>
    </w:r>
    <w:r w:rsidR="00EA1B84">
      <w:rPr>
        <w:b/>
        <w:sz w:val="24"/>
        <w:szCs w:val="24"/>
      </w:rPr>
      <w:t xml:space="preserve">     </w:t>
    </w:r>
    <w:r>
      <w:rPr>
        <w:b/>
        <w:sz w:val="24"/>
        <w:szCs w:val="24"/>
      </w:rPr>
      <w:t xml:space="preserve">  </w:t>
    </w:r>
    <w:r w:rsidR="00EA1B84">
      <w:rPr>
        <w:b/>
        <w:sz w:val="24"/>
        <w:szCs w:val="24"/>
      </w:rPr>
      <w:t xml:space="preserve">            </w:t>
    </w:r>
    <w:r w:rsidR="00EA1B84" w:rsidRPr="00EA1B84">
      <w:rPr>
        <w:b/>
        <w:sz w:val="24"/>
        <w:szCs w:val="24"/>
      </w:rPr>
      <w:t>Training Record</w:t>
    </w:r>
    <w:r w:rsidR="00EA1B84">
      <w:rPr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84"/>
    <w:rsid w:val="000470AF"/>
    <w:rsid w:val="001C6A91"/>
    <w:rsid w:val="005A0AB9"/>
    <w:rsid w:val="005C14FD"/>
    <w:rsid w:val="007A60A0"/>
    <w:rsid w:val="0086153E"/>
    <w:rsid w:val="009E1C39"/>
    <w:rsid w:val="00A01CA7"/>
    <w:rsid w:val="00A06FEB"/>
    <w:rsid w:val="00A2498F"/>
    <w:rsid w:val="00A54E79"/>
    <w:rsid w:val="00B300A4"/>
    <w:rsid w:val="00B36535"/>
    <w:rsid w:val="00BC14A8"/>
    <w:rsid w:val="00C35F4F"/>
    <w:rsid w:val="00EA1B84"/>
    <w:rsid w:val="00EB5B6F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FB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84"/>
  </w:style>
  <w:style w:type="paragraph" w:styleId="Footer">
    <w:name w:val="footer"/>
    <w:basedOn w:val="Normal"/>
    <w:link w:val="FooterChar"/>
    <w:uiPriority w:val="99"/>
    <w:unhideWhenUsed/>
    <w:rsid w:val="00EA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84"/>
  </w:style>
  <w:style w:type="paragraph" w:styleId="BalloonText">
    <w:name w:val="Balloon Text"/>
    <w:basedOn w:val="Normal"/>
    <w:link w:val="BalloonTextChar"/>
    <w:uiPriority w:val="99"/>
    <w:semiHidden/>
    <w:unhideWhenUsed/>
    <w:rsid w:val="00EA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Record (Blank).dotx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Gavin Jones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Gardiner</cp:lastModifiedBy>
  <cp:revision>2</cp:revision>
  <cp:lastPrinted>2015-02-18T09:31:00Z</cp:lastPrinted>
  <dcterms:created xsi:type="dcterms:W3CDTF">2019-09-05T13:47:00Z</dcterms:created>
  <dcterms:modified xsi:type="dcterms:W3CDTF">2019-09-05T13:47:00Z</dcterms:modified>
</cp:coreProperties>
</file>